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3EC" w:rsidRDefault="007B2414">
      <w:r>
        <w:rPr>
          <w:noProof/>
        </w:rPr>
        <w:drawing>
          <wp:inline distT="0" distB="0" distL="0" distR="0">
            <wp:extent cx="5943600" cy="908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0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13EC" w:rsidRDefault="001113EC"/>
    <w:p w:rsidR="001113EC" w:rsidRDefault="001113EC"/>
    <w:p w:rsidR="001113EC" w:rsidRDefault="001113EC">
      <w:pPr>
        <w:pStyle w:val="Heading1"/>
        <w:ind w:left="360"/>
        <w:jc w:val="left"/>
        <w:rPr>
          <w:b w:val="0"/>
          <w:bCs w:val="0"/>
          <w:sz w:val="24"/>
        </w:rPr>
      </w:pPr>
      <w:r>
        <w:rPr>
          <w:b w:val="0"/>
          <w:sz w:val="24"/>
        </w:rPr>
        <w:t>FOR IMMEDIATE RELEASE</w:t>
      </w:r>
      <w:r>
        <w:rPr>
          <w:b w:val="0"/>
          <w:sz w:val="24"/>
        </w:rPr>
        <w:tab/>
      </w:r>
    </w:p>
    <w:p w:rsidR="001113EC" w:rsidRDefault="00AF7A5D">
      <w:pPr>
        <w:ind w:left="360"/>
        <w:rPr>
          <w:b/>
          <w:color w:val="000000"/>
          <w:u w:val="single"/>
        </w:rPr>
      </w:pPr>
      <w:r>
        <w:rPr>
          <w:color w:val="000000"/>
        </w:rPr>
        <w:t>August</w:t>
      </w:r>
      <w:r w:rsidR="000933BA">
        <w:rPr>
          <w:color w:val="000000"/>
        </w:rPr>
        <w:t xml:space="preserve"> 6</w:t>
      </w:r>
      <w:bookmarkStart w:id="0" w:name="_GoBack"/>
      <w:bookmarkEnd w:id="0"/>
      <w:r w:rsidR="001113EC">
        <w:rPr>
          <w:color w:val="000000"/>
        </w:rPr>
        <w:t>, 201</w:t>
      </w:r>
      <w:r w:rsidR="00994928">
        <w:rPr>
          <w:color w:val="000000"/>
        </w:rPr>
        <w:t>3</w:t>
      </w:r>
      <w:r w:rsidR="001113EC">
        <w:rPr>
          <w:color w:val="000000"/>
        </w:rPr>
        <w:tab/>
      </w:r>
    </w:p>
    <w:p w:rsidR="001113EC" w:rsidRDefault="001113EC">
      <w:pPr>
        <w:spacing w:line="360" w:lineRule="auto"/>
        <w:jc w:val="center"/>
      </w:pPr>
    </w:p>
    <w:p w:rsidR="00AF7A5D" w:rsidRPr="00AF7A5D" w:rsidRDefault="00AF7A5D" w:rsidP="00AF7A5D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VA</w:t>
      </w:r>
      <w:r w:rsidRPr="00AF7A5D">
        <w:rPr>
          <w:b/>
          <w:sz w:val="28"/>
          <w:szCs w:val="28"/>
        </w:rPr>
        <w:t xml:space="preserve"> Host</w:t>
      </w:r>
      <w:r>
        <w:rPr>
          <w:b/>
          <w:sz w:val="28"/>
          <w:szCs w:val="28"/>
        </w:rPr>
        <w:t>s</w:t>
      </w:r>
      <w:r w:rsidRPr="00AF7A5D">
        <w:rPr>
          <w:b/>
          <w:sz w:val="28"/>
          <w:szCs w:val="28"/>
        </w:rPr>
        <w:t xml:space="preserve"> National Veterans Small Business Conference in St. Louis</w:t>
      </w:r>
    </w:p>
    <w:p w:rsidR="00AF7A5D" w:rsidRPr="00AF7A5D" w:rsidRDefault="00AF7A5D" w:rsidP="00AF7A5D">
      <w:pPr>
        <w:spacing w:after="120"/>
        <w:ind w:left="360"/>
        <w:jc w:val="center"/>
        <w:rPr>
          <w:b/>
          <w:i/>
          <w:sz w:val="28"/>
          <w:szCs w:val="28"/>
        </w:rPr>
      </w:pPr>
      <w:r w:rsidRPr="00AF7A5D">
        <w:rPr>
          <w:b/>
          <w:i/>
          <w:sz w:val="28"/>
          <w:szCs w:val="28"/>
        </w:rPr>
        <w:t>Help for Veterans Who Own Businesses</w:t>
      </w:r>
      <w:r w:rsidRPr="00AF7A5D">
        <w:rPr>
          <w:b/>
          <w:sz w:val="28"/>
          <w:szCs w:val="28"/>
        </w:rPr>
        <w:t xml:space="preserve"> </w:t>
      </w:r>
      <w:r w:rsidRPr="00F07D45">
        <w:rPr>
          <w:b/>
          <w:i/>
          <w:sz w:val="28"/>
          <w:szCs w:val="28"/>
        </w:rPr>
        <w:t>at</w:t>
      </w:r>
      <w:r>
        <w:rPr>
          <w:b/>
          <w:sz w:val="28"/>
          <w:szCs w:val="28"/>
        </w:rPr>
        <w:t xml:space="preserve"> </w:t>
      </w:r>
      <w:r w:rsidRPr="00AF7A5D">
        <w:rPr>
          <w:b/>
          <w:i/>
          <w:sz w:val="28"/>
          <w:szCs w:val="28"/>
        </w:rPr>
        <w:t xml:space="preserve">Aug. 6-8 </w:t>
      </w:r>
      <w:r w:rsidR="008C5096">
        <w:rPr>
          <w:b/>
          <w:i/>
          <w:sz w:val="28"/>
          <w:szCs w:val="28"/>
        </w:rPr>
        <w:t>Event</w:t>
      </w:r>
    </w:p>
    <w:p w:rsidR="00AF7A5D" w:rsidRDefault="00AF7A5D" w:rsidP="00AF7A5D">
      <w:pPr>
        <w:spacing w:line="360" w:lineRule="auto"/>
        <w:ind w:left="360" w:firstLine="720"/>
      </w:pPr>
      <w:r>
        <w:t xml:space="preserve">WASHINGTON – The Department of Veterans Affairs, in collaboration with other federal agencies and commercial partners, </w:t>
      </w:r>
      <w:r w:rsidR="004A4D99">
        <w:t>is</w:t>
      </w:r>
      <w:r>
        <w:t xml:space="preserve"> host</w:t>
      </w:r>
      <w:r w:rsidR="004A4D99">
        <w:t>ing</w:t>
      </w:r>
      <w:r>
        <w:t xml:space="preserve"> the National Veterans Small Busines</w:t>
      </w:r>
      <w:r w:rsidR="009E7C30">
        <w:t>s Conference</w:t>
      </w:r>
      <w:r>
        <w:t xml:space="preserve"> from Aug. 6-8 at the America’s Center Convention Complex in St. Louis. </w:t>
      </w:r>
    </w:p>
    <w:p w:rsidR="00AF7A5D" w:rsidRDefault="00AF7A5D" w:rsidP="00AF7A5D">
      <w:pPr>
        <w:spacing w:line="360" w:lineRule="auto"/>
        <w:ind w:left="360" w:firstLine="720"/>
        <w:rPr>
          <w:sz w:val="22"/>
        </w:rPr>
      </w:pPr>
      <w:r>
        <w:t>“VA is comm</w:t>
      </w:r>
      <w:r w:rsidR="00A617C9">
        <w:t>itted to bringing more Veteran-owned small b</w:t>
      </w:r>
      <w:r>
        <w:t xml:space="preserve">usinesses into a public-private partnership to help them grow and succeed,” said Secretary of Veterans Affairs Eric K. Shinseki. “This event is a </w:t>
      </w:r>
      <w:r w:rsidR="00A617C9">
        <w:t>unique opportunity for Veteran-owned small b</w:t>
      </w:r>
      <w:r>
        <w:t>usinesses to connect directly with government procurement decision makers and business partners.”</w:t>
      </w:r>
    </w:p>
    <w:p w:rsidR="00A617C9" w:rsidRDefault="009E7C30" w:rsidP="00A617C9">
      <w:pPr>
        <w:spacing w:line="360" w:lineRule="auto"/>
        <w:ind w:left="360" w:firstLine="720"/>
        <w:rPr>
          <w:sz w:val="22"/>
        </w:rPr>
      </w:pPr>
      <w:r>
        <w:t>Th</w:t>
      </w:r>
      <w:r w:rsidR="00C90B21">
        <w:t>is</w:t>
      </w:r>
      <w:r w:rsidR="00A617C9">
        <w:t xml:space="preserve"> is VA’s premier government event designed to help Veteran entrepreneurs compete for -- and win -- new business.</w:t>
      </w:r>
    </w:p>
    <w:p w:rsidR="00A617C9" w:rsidRDefault="00C90B21" w:rsidP="00AF7A5D">
      <w:pPr>
        <w:spacing w:line="360" w:lineRule="auto"/>
        <w:ind w:left="360" w:firstLine="720"/>
      </w:pPr>
      <w:r>
        <w:t>By attending</w:t>
      </w:r>
      <w:r w:rsidR="00AF7A5D">
        <w:t xml:space="preserve">, Veteran-owned business owners will have the one-of-a-kind opportunity to connect directly with </w:t>
      </w:r>
      <w:r w:rsidR="009E7C30">
        <w:t xml:space="preserve">representatives from </w:t>
      </w:r>
      <w:r w:rsidR="00AF7A5D">
        <w:t>nearly 30 federal</w:t>
      </w:r>
      <w:r w:rsidR="00A617C9">
        <w:t xml:space="preserve"> agencies</w:t>
      </w:r>
      <w:r w:rsidR="00AF7A5D">
        <w:t xml:space="preserve">. </w:t>
      </w:r>
      <w:r w:rsidR="00A617C9">
        <w:t xml:space="preserve"> This year’s </w:t>
      </w:r>
      <w:r>
        <w:t>event</w:t>
      </w:r>
      <w:r w:rsidR="00AF7A5D">
        <w:t xml:space="preserve"> also includes 30 commercial companies that are committed to expanding their supply base</w:t>
      </w:r>
      <w:r w:rsidR="00A617C9">
        <w:t xml:space="preserve"> with Veteran-owned businesses</w:t>
      </w:r>
      <w:r w:rsidR="00AF7A5D">
        <w:t xml:space="preserve">. </w:t>
      </w:r>
    </w:p>
    <w:p w:rsidR="00DA6593" w:rsidRDefault="00DA6593" w:rsidP="00AF7A5D">
      <w:pPr>
        <w:spacing w:line="360" w:lineRule="auto"/>
        <w:ind w:left="360" w:firstLine="720"/>
      </w:pPr>
      <w:r>
        <w:t>Among the businesses participating are For</w:t>
      </w:r>
      <w:r w:rsidR="00F05F1C">
        <w:t>d</w:t>
      </w:r>
      <w:r>
        <w:t xml:space="preserve"> Motor, Lockheed Martin</w:t>
      </w:r>
      <w:r w:rsidR="004A4D99">
        <w:t>,</w:t>
      </w:r>
      <w:r>
        <w:t xml:space="preserve"> and Pfizer.  </w:t>
      </w:r>
      <w:r w:rsidR="00C90B21">
        <w:t>G</w:t>
      </w:r>
      <w:r>
        <w:t>overnment participants include the Army Corps of Engineers</w:t>
      </w:r>
      <w:r w:rsidR="00D33C6D">
        <w:t>, U.S. Agency for International Development and the State of Missouri</w:t>
      </w:r>
      <w:r>
        <w:t>.</w:t>
      </w:r>
    </w:p>
    <w:p w:rsidR="00AF7A5D" w:rsidRDefault="00A617C9" w:rsidP="00AF7A5D">
      <w:pPr>
        <w:spacing w:line="360" w:lineRule="auto"/>
        <w:ind w:left="360" w:firstLine="720"/>
        <w:rPr>
          <w:sz w:val="22"/>
        </w:rPr>
      </w:pPr>
      <w:r>
        <w:t xml:space="preserve">Participants </w:t>
      </w:r>
      <w:r w:rsidR="00AF7A5D">
        <w:t xml:space="preserve">will receive information, tools, tips, techniques and how-to instructions to start, build and expand a small business into a life-changing reality. </w:t>
      </w:r>
      <w:r>
        <w:t xml:space="preserve"> </w:t>
      </w:r>
      <w:r w:rsidR="00AF7A5D">
        <w:t xml:space="preserve">Veterans will be able to attend hundreds of training </w:t>
      </w:r>
      <w:r>
        <w:t>courses</w:t>
      </w:r>
      <w:r w:rsidR="00AF7A5D">
        <w:t xml:space="preserve">.  </w:t>
      </w:r>
      <w:r w:rsidR="00C90B21">
        <w:t>N</w:t>
      </w:r>
      <w:r w:rsidR="00AF7A5D">
        <w:t>etworking opportunities include</w:t>
      </w:r>
      <w:r w:rsidR="00F07D45">
        <w:t xml:space="preserve"> </w:t>
      </w:r>
      <w:r>
        <w:t>b</w:t>
      </w:r>
      <w:r w:rsidR="00AF7A5D">
        <w:t xml:space="preserve">usiness </w:t>
      </w:r>
      <w:r>
        <w:t>requirements sessions, n</w:t>
      </w:r>
      <w:r w:rsidR="00AF7A5D">
        <w:t>etwo</w:t>
      </w:r>
      <w:r>
        <w:t>rking roundtables, r</w:t>
      </w:r>
      <w:r w:rsidR="00AF7A5D">
        <w:t xml:space="preserve">eceptions </w:t>
      </w:r>
      <w:r w:rsidR="00F05F1C">
        <w:t>and over 400 exhibits at the two</w:t>
      </w:r>
      <w:r>
        <w:t>-day e</w:t>
      </w:r>
      <w:r w:rsidR="00AF7A5D">
        <w:t>xpo.</w:t>
      </w:r>
    </w:p>
    <w:p w:rsidR="00AF7A5D" w:rsidRDefault="00AF7A5D" w:rsidP="00AF7A5D">
      <w:pPr>
        <w:spacing w:line="360" w:lineRule="auto"/>
        <w:ind w:left="360" w:firstLine="720"/>
        <w:rPr>
          <w:sz w:val="22"/>
        </w:rPr>
      </w:pPr>
      <w:r>
        <w:lastRenderedPageBreak/>
        <w:t xml:space="preserve">Finally, Veterans will learn </w:t>
      </w:r>
      <w:r w:rsidR="004A4D99">
        <w:t>about getting</w:t>
      </w:r>
      <w:r>
        <w:t xml:space="preserve"> the Veteran-owned business certification needed to compete for federal contracts</w:t>
      </w:r>
      <w:r w:rsidR="004A4D99">
        <w:t>,</w:t>
      </w:r>
      <w:r>
        <w:t xml:space="preserve"> outreach</w:t>
      </w:r>
      <w:r w:rsidR="004A4D99">
        <w:t>ing</w:t>
      </w:r>
      <w:r>
        <w:t xml:space="preserve"> to veteran communities</w:t>
      </w:r>
      <w:r w:rsidR="004A4D99">
        <w:t>,</w:t>
      </w:r>
      <w:r>
        <w:t xml:space="preserve"> and target</w:t>
      </w:r>
      <w:r w:rsidR="004A4D99">
        <w:t>ing</w:t>
      </w:r>
      <w:r>
        <w:t xml:space="preserve"> networking to discuss government procurement and contracting requirements.  </w:t>
      </w:r>
    </w:p>
    <w:p w:rsidR="00A617C9" w:rsidRDefault="00AF7A5D" w:rsidP="00AF7A5D">
      <w:pPr>
        <w:spacing w:line="360" w:lineRule="auto"/>
        <w:ind w:left="360" w:firstLine="720"/>
      </w:pPr>
      <w:r>
        <w:t>Contractor growth rates are down as the U</w:t>
      </w:r>
      <w:r w:rsidR="00A617C9">
        <w:t>.</w:t>
      </w:r>
      <w:r>
        <w:t>S</w:t>
      </w:r>
      <w:r w:rsidR="00A617C9">
        <w:t>.</w:t>
      </w:r>
      <w:r>
        <w:t xml:space="preserve"> emerges from the worst economic crisis since the Great Depression. </w:t>
      </w:r>
      <w:r w:rsidR="00A617C9">
        <w:t xml:space="preserve"> However, contracting for service-disabled, veteran-owned s</w:t>
      </w:r>
      <w:r>
        <w:t xml:space="preserve">mall </w:t>
      </w:r>
      <w:r w:rsidR="00A617C9">
        <w:t>b</w:t>
      </w:r>
      <w:r>
        <w:t>usiness</w:t>
      </w:r>
      <w:r w:rsidR="00A617C9">
        <w:t>es</w:t>
      </w:r>
      <w:r>
        <w:t xml:space="preserve"> </w:t>
      </w:r>
      <w:r w:rsidR="004A4D99">
        <w:t>is</w:t>
      </w:r>
      <w:r>
        <w:t xml:space="preserve"> increas</w:t>
      </w:r>
      <w:r w:rsidR="004A4D99">
        <w:t>ing</w:t>
      </w:r>
      <w:r>
        <w:t xml:space="preserve"> at an annual growth rate of 15 percent. </w:t>
      </w:r>
    </w:p>
    <w:p w:rsidR="00AF7A5D" w:rsidRDefault="00AF7A5D" w:rsidP="00AF7A5D">
      <w:pPr>
        <w:spacing w:line="360" w:lineRule="auto"/>
        <w:ind w:left="360" w:firstLine="720"/>
        <w:rPr>
          <w:sz w:val="22"/>
        </w:rPr>
      </w:pPr>
      <w:r>
        <w:t xml:space="preserve">There are 26 million small businesses in the United States.  Of these, 3.6 million are </w:t>
      </w:r>
      <w:r w:rsidR="00A617C9">
        <w:t xml:space="preserve">owned by </w:t>
      </w:r>
      <w:r>
        <w:t>Veteran</w:t>
      </w:r>
      <w:r w:rsidR="00A617C9">
        <w:t>s and s</w:t>
      </w:r>
      <w:r>
        <w:t xml:space="preserve">ervice </w:t>
      </w:r>
      <w:r w:rsidR="00A617C9">
        <w:t>d</w:t>
      </w:r>
      <w:r>
        <w:t xml:space="preserve">isabled Veterans. </w:t>
      </w:r>
      <w:r w:rsidR="00A617C9">
        <w:t xml:space="preserve"> </w:t>
      </w:r>
      <w:r>
        <w:t>T</w:t>
      </w:r>
      <w:r w:rsidR="00A617C9">
        <w:t>he</w:t>
      </w:r>
      <w:r>
        <w:t xml:space="preserve">y employ over 1.8 million workers and generate over $1.6 trillion in revenue. </w:t>
      </w:r>
      <w:r w:rsidR="00A617C9">
        <w:t xml:space="preserve"> </w:t>
      </w:r>
      <w:r>
        <w:t xml:space="preserve">VA assists Veteran-owned businesses with everything from small business start-ups to large defense contracts. </w:t>
      </w:r>
    </w:p>
    <w:p w:rsidR="00AF7A5D" w:rsidRDefault="00AF7A5D" w:rsidP="00AF7A5D">
      <w:pPr>
        <w:spacing w:line="360" w:lineRule="auto"/>
        <w:ind w:left="360" w:firstLine="720"/>
        <w:rPr>
          <w:sz w:val="22"/>
        </w:rPr>
      </w:pPr>
      <w:r>
        <w:t xml:space="preserve">VA invites all interested persons and businesses to attend.  More information is available at </w:t>
      </w:r>
      <w:hyperlink r:id="rId7" w:history="1">
        <w:r>
          <w:rPr>
            <w:rStyle w:val="Hyperlink"/>
          </w:rPr>
          <w:t>www.nationalveteransconference.com</w:t>
        </w:r>
      </w:hyperlink>
      <w:r>
        <w:t xml:space="preserve"> and </w:t>
      </w:r>
      <w:hyperlink r:id="rId8" w:history="1">
        <w:r>
          <w:rPr>
            <w:rStyle w:val="Hyperlink"/>
          </w:rPr>
          <w:t>www.va.gov/OSDBU</w:t>
        </w:r>
      </w:hyperlink>
      <w:r>
        <w:t xml:space="preserve">. </w:t>
      </w:r>
    </w:p>
    <w:p w:rsidR="00AF7A5D" w:rsidRDefault="00AF7A5D" w:rsidP="00AF7A5D"/>
    <w:p w:rsidR="001113EC" w:rsidRDefault="007D3FE1">
      <w:pPr>
        <w:spacing w:line="360" w:lineRule="auto"/>
        <w:jc w:val="center"/>
      </w:pPr>
      <w:r>
        <w:t xml:space="preserve"># </w:t>
      </w:r>
      <w:r w:rsidR="009E7C30">
        <w:t xml:space="preserve"> </w:t>
      </w:r>
      <w:r>
        <w:t xml:space="preserve"> # </w:t>
      </w:r>
      <w:r w:rsidR="009E7C30">
        <w:t xml:space="preserve"> </w:t>
      </w:r>
      <w:r>
        <w:t xml:space="preserve"> </w:t>
      </w:r>
      <w:r w:rsidR="001113EC">
        <w:t>#</w:t>
      </w:r>
    </w:p>
    <w:sectPr w:rsidR="001113EC" w:rsidSect="00D91B1A"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2A2"/>
    <w:rsid w:val="000933BA"/>
    <w:rsid w:val="001113EC"/>
    <w:rsid w:val="00204FBA"/>
    <w:rsid w:val="003E445F"/>
    <w:rsid w:val="004203A9"/>
    <w:rsid w:val="004A4D99"/>
    <w:rsid w:val="004D556B"/>
    <w:rsid w:val="00575C0E"/>
    <w:rsid w:val="005D7507"/>
    <w:rsid w:val="006B779C"/>
    <w:rsid w:val="007132A2"/>
    <w:rsid w:val="007627BC"/>
    <w:rsid w:val="007B2414"/>
    <w:rsid w:val="007D3FE1"/>
    <w:rsid w:val="007E2178"/>
    <w:rsid w:val="008C5096"/>
    <w:rsid w:val="00994928"/>
    <w:rsid w:val="009E7C30"/>
    <w:rsid w:val="00A617C9"/>
    <w:rsid w:val="00AF7A5D"/>
    <w:rsid w:val="00C21BC0"/>
    <w:rsid w:val="00C60741"/>
    <w:rsid w:val="00C90B21"/>
    <w:rsid w:val="00CA58F4"/>
    <w:rsid w:val="00D33C6D"/>
    <w:rsid w:val="00D91B1A"/>
    <w:rsid w:val="00DA6593"/>
    <w:rsid w:val="00F05F1C"/>
    <w:rsid w:val="00F07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91B1A"/>
    <w:rPr>
      <w:sz w:val="24"/>
      <w:szCs w:val="24"/>
    </w:rPr>
  </w:style>
  <w:style w:type="paragraph" w:styleId="Heading1">
    <w:name w:val="heading 1"/>
    <w:basedOn w:val="Normal"/>
    <w:next w:val="Normal"/>
    <w:qFormat/>
    <w:rsid w:val="00D91B1A"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D91B1A"/>
    <w:pPr>
      <w:keepNext/>
      <w:spacing w:line="360" w:lineRule="auto"/>
      <w:outlineLvl w:val="1"/>
    </w:pPr>
    <w:rPr>
      <w:b/>
      <w:bCs/>
      <w:szCs w:val="20"/>
    </w:rPr>
  </w:style>
  <w:style w:type="paragraph" w:styleId="Heading3">
    <w:name w:val="heading 3"/>
    <w:basedOn w:val="Normal"/>
    <w:next w:val="Normal"/>
    <w:qFormat/>
    <w:rsid w:val="00D91B1A"/>
    <w:pPr>
      <w:keepNext/>
      <w:jc w:val="center"/>
      <w:outlineLvl w:val="2"/>
    </w:pPr>
    <w:rPr>
      <w:b/>
      <w:bCs/>
      <w:i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D91B1A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D91B1A"/>
    <w:rPr>
      <w:color w:val="0000FF"/>
      <w:u w:val="single"/>
    </w:rPr>
  </w:style>
  <w:style w:type="paragraph" w:styleId="BalloonText">
    <w:name w:val="Balloon Text"/>
    <w:basedOn w:val="Normal"/>
    <w:semiHidden/>
    <w:rsid w:val="00D91B1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D91B1A"/>
    <w:pPr>
      <w:spacing w:line="360" w:lineRule="auto"/>
      <w:ind w:firstLine="720"/>
    </w:pPr>
    <w:rPr>
      <w:szCs w:val="20"/>
    </w:rPr>
  </w:style>
  <w:style w:type="character" w:styleId="FollowedHyperlink">
    <w:name w:val="FollowedHyperlink"/>
    <w:basedOn w:val="DefaultParagraphFont"/>
    <w:rsid w:val="00D91B1A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91B1A"/>
    <w:rPr>
      <w:sz w:val="24"/>
      <w:szCs w:val="24"/>
    </w:rPr>
  </w:style>
  <w:style w:type="paragraph" w:styleId="Heading1">
    <w:name w:val="heading 1"/>
    <w:basedOn w:val="Normal"/>
    <w:next w:val="Normal"/>
    <w:qFormat/>
    <w:rsid w:val="00D91B1A"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D91B1A"/>
    <w:pPr>
      <w:keepNext/>
      <w:spacing w:line="360" w:lineRule="auto"/>
      <w:outlineLvl w:val="1"/>
    </w:pPr>
    <w:rPr>
      <w:b/>
      <w:bCs/>
      <w:szCs w:val="20"/>
    </w:rPr>
  </w:style>
  <w:style w:type="paragraph" w:styleId="Heading3">
    <w:name w:val="heading 3"/>
    <w:basedOn w:val="Normal"/>
    <w:next w:val="Normal"/>
    <w:qFormat/>
    <w:rsid w:val="00D91B1A"/>
    <w:pPr>
      <w:keepNext/>
      <w:jc w:val="center"/>
      <w:outlineLvl w:val="2"/>
    </w:pPr>
    <w:rPr>
      <w:b/>
      <w:bCs/>
      <w:i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D91B1A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D91B1A"/>
    <w:rPr>
      <w:color w:val="0000FF"/>
      <w:u w:val="single"/>
    </w:rPr>
  </w:style>
  <w:style w:type="paragraph" w:styleId="BalloonText">
    <w:name w:val="Balloon Text"/>
    <w:basedOn w:val="Normal"/>
    <w:semiHidden/>
    <w:rsid w:val="00D91B1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D91B1A"/>
    <w:pPr>
      <w:spacing w:line="360" w:lineRule="auto"/>
      <w:ind w:firstLine="720"/>
    </w:pPr>
    <w:rPr>
      <w:szCs w:val="20"/>
    </w:rPr>
  </w:style>
  <w:style w:type="character" w:styleId="FollowedHyperlink">
    <w:name w:val="FollowedHyperlink"/>
    <w:basedOn w:val="DefaultParagraphFont"/>
    <w:rsid w:val="00D91B1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01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.gov/OSDB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nationalveteransconference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acobudahp\Desktop\NR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57E8E-2BA0-4601-8E17-BF7773757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NR LETTERHEAD</Template>
  <TotalTime>11</TotalTime>
  <Pages>1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</Company>
  <LinksUpToDate>false</LinksUpToDate>
  <CharactersWithSpaces>2831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 Budahn</dc:creator>
  <cp:lastModifiedBy>Budahn, Phil</cp:lastModifiedBy>
  <cp:revision>10</cp:revision>
  <cp:lastPrinted>2013-08-01T14:37:00Z</cp:lastPrinted>
  <dcterms:created xsi:type="dcterms:W3CDTF">2013-08-05T19:38:00Z</dcterms:created>
  <dcterms:modified xsi:type="dcterms:W3CDTF">2013-08-06T14:22:00Z</dcterms:modified>
</cp:coreProperties>
</file>