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F54E" w14:textId="37110424" w:rsidR="0055411C" w:rsidRPr="00D71D9F" w:rsidRDefault="0055411C" w:rsidP="00D71D9F">
      <w:pPr>
        <w:spacing w:before="360" w:after="36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Toc205632711"/>
      <w:r w:rsidRPr="00D71D9F">
        <w:rPr>
          <w:rFonts w:ascii="Arial" w:hAnsi="Arial" w:cs="Arial"/>
          <w:b/>
          <w:bCs/>
          <w:sz w:val="36"/>
          <w:szCs w:val="36"/>
        </w:rPr>
        <w:t>Eligibility and Enrollment (E&amp;E)</w:t>
      </w:r>
    </w:p>
    <w:p w14:paraId="28F2827C" w14:textId="77777777" w:rsidR="0055411C" w:rsidRPr="00D71D9F" w:rsidRDefault="0055411C" w:rsidP="00D71D9F">
      <w:pPr>
        <w:spacing w:before="360" w:after="360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D71D9F">
        <w:rPr>
          <w:rFonts w:ascii="Arial" w:hAnsi="Arial" w:cs="Arial"/>
          <w:b/>
          <w:bCs/>
          <w:sz w:val="36"/>
          <w:szCs w:val="36"/>
        </w:rPr>
        <w:t>Veterans</w:t>
      </w:r>
      <w:proofErr w:type="spellEnd"/>
      <w:r w:rsidRPr="00D71D9F">
        <w:rPr>
          <w:rFonts w:ascii="Arial" w:hAnsi="Arial" w:cs="Arial"/>
          <w:b/>
          <w:bCs/>
          <w:sz w:val="36"/>
          <w:szCs w:val="36"/>
        </w:rPr>
        <w:t xml:space="preserve"> Health Information Systems and Technology Architecture (VistA) </w:t>
      </w:r>
      <w:r w:rsidRPr="00D71D9F">
        <w:rPr>
          <w:rFonts w:ascii="Arial" w:hAnsi="Arial" w:cs="Arial"/>
          <w:b/>
          <w:bCs/>
          <w:sz w:val="36"/>
          <w:szCs w:val="36"/>
        </w:rPr>
        <w:br/>
        <w:t>Registration, Eligibility &amp; Enrollment (REE)</w:t>
      </w:r>
    </w:p>
    <w:p w14:paraId="5D92035A" w14:textId="1485FB10" w:rsidR="00266EAB" w:rsidRPr="00D71D9F" w:rsidRDefault="007B5B49" w:rsidP="00D71D9F">
      <w:pPr>
        <w:spacing w:before="360" w:after="360"/>
        <w:jc w:val="center"/>
        <w:rPr>
          <w:rFonts w:ascii="Arial" w:hAnsi="Arial" w:cs="Arial"/>
          <w:b/>
          <w:bCs/>
          <w:sz w:val="36"/>
          <w:szCs w:val="36"/>
        </w:rPr>
      </w:pPr>
      <w:r w:rsidRPr="00D71D9F">
        <w:rPr>
          <w:rFonts w:ascii="Arial" w:hAnsi="Arial" w:cs="Arial"/>
          <w:b/>
          <w:bCs/>
          <w:sz w:val="36"/>
          <w:szCs w:val="36"/>
        </w:rPr>
        <w:t>Registration (DG) Patch DG*5.3*</w:t>
      </w:r>
      <w:r w:rsidR="00AE3929">
        <w:rPr>
          <w:rFonts w:ascii="Arial" w:hAnsi="Arial" w:cs="Arial"/>
          <w:b/>
          <w:bCs/>
          <w:sz w:val="36"/>
          <w:szCs w:val="36"/>
        </w:rPr>
        <w:t>1118</w:t>
      </w:r>
    </w:p>
    <w:p w14:paraId="5D748C54" w14:textId="151F81E0" w:rsidR="00DF41CE" w:rsidRPr="00D71D9F" w:rsidRDefault="00DF41CE" w:rsidP="00D71D9F">
      <w:pPr>
        <w:spacing w:before="360" w:after="360"/>
        <w:jc w:val="center"/>
        <w:rPr>
          <w:rFonts w:ascii="Arial" w:hAnsi="Arial" w:cs="Arial"/>
          <w:b/>
          <w:bCs/>
          <w:sz w:val="36"/>
          <w:szCs w:val="36"/>
        </w:rPr>
      </w:pPr>
      <w:r w:rsidRPr="00D71D9F">
        <w:rPr>
          <w:rFonts w:ascii="Arial" w:hAnsi="Arial" w:cs="Arial"/>
          <w:b/>
          <w:bCs/>
          <w:sz w:val="36"/>
          <w:szCs w:val="36"/>
        </w:rPr>
        <w:t>Release Notes</w:t>
      </w:r>
    </w:p>
    <w:p w14:paraId="5B384E27" w14:textId="77777777" w:rsidR="00DF41CE" w:rsidRPr="00D36F98" w:rsidRDefault="00DF41CE" w:rsidP="0072067D">
      <w:pPr>
        <w:pStyle w:val="screentitlep"/>
        <w:spacing w:before="480" w:after="480"/>
        <w:rPr>
          <w:sz w:val="22"/>
        </w:rPr>
      </w:pPr>
      <w:r w:rsidRPr="00D36F98">
        <w:rPr>
          <w:noProof/>
          <w:sz w:val="22"/>
        </w:rPr>
        <w:drawing>
          <wp:inline distT="0" distB="0" distL="0" distR="0" wp14:anchorId="3FFC3A69" wp14:editId="77F33111">
            <wp:extent cx="2114550" cy="2057400"/>
            <wp:effectExtent l="0" t="0" r="0" b="0"/>
            <wp:docPr id="2" name="Picture 2" descr="Department of Veterans Affai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partment of Veterans Affair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1E71C6CB" w:rsidR="00DF41CE" w:rsidRPr="00D71D9F" w:rsidRDefault="00117B1E" w:rsidP="00D71D9F">
      <w:pPr>
        <w:spacing w:before="360" w:after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June 2024</w:t>
      </w:r>
    </w:p>
    <w:p w14:paraId="1FF772D9" w14:textId="20D6FDD3" w:rsidR="00DF41CE" w:rsidRPr="00D71D9F" w:rsidRDefault="00DF41CE" w:rsidP="00D71D9F">
      <w:pPr>
        <w:spacing w:before="360"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D71D9F">
        <w:rPr>
          <w:rFonts w:ascii="Arial" w:hAnsi="Arial" w:cs="Arial"/>
          <w:b/>
          <w:bCs/>
          <w:sz w:val="28"/>
          <w:szCs w:val="28"/>
        </w:rPr>
        <w:t>Department of Veterans Affairs</w:t>
      </w:r>
      <w:r w:rsidR="00614F24" w:rsidRPr="00D71D9F">
        <w:rPr>
          <w:rFonts w:ascii="Arial" w:hAnsi="Arial" w:cs="Arial"/>
          <w:b/>
          <w:bCs/>
          <w:sz w:val="28"/>
          <w:szCs w:val="28"/>
        </w:rPr>
        <w:t xml:space="preserve"> (VA)</w:t>
      </w:r>
    </w:p>
    <w:p w14:paraId="72FDBF01" w14:textId="10105DFA" w:rsidR="00DF41CE" w:rsidRPr="00D71D9F" w:rsidRDefault="00DF41CE" w:rsidP="00D71D9F">
      <w:pPr>
        <w:spacing w:before="360"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D71D9F">
        <w:rPr>
          <w:rFonts w:ascii="Arial" w:hAnsi="Arial" w:cs="Arial"/>
          <w:b/>
          <w:bCs/>
          <w:sz w:val="28"/>
          <w:szCs w:val="28"/>
        </w:rPr>
        <w:t>Office of Information and Technology (OIT)</w:t>
      </w:r>
    </w:p>
    <w:p w14:paraId="5974DD3E" w14:textId="490C659C" w:rsidR="008947F2" w:rsidRPr="00D36F98" w:rsidRDefault="008947F2" w:rsidP="008947F2">
      <w:pPr>
        <w:sectPr w:rsidR="008947F2" w:rsidRPr="00D36F98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09213867" w:rsidR="004F3A80" w:rsidRDefault="004F3A80" w:rsidP="00623102">
      <w:pPr>
        <w:pStyle w:val="Hdr"/>
        <w:spacing w:after="120"/>
        <w:rPr>
          <w:sz w:val="28"/>
          <w:szCs w:val="28"/>
        </w:rPr>
      </w:pPr>
      <w:r w:rsidRPr="00D36F98">
        <w:rPr>
          <w:sz w:val="28"/>
          <w:szCs w:val="28"/>
        </w:rPr>
        <w:lastRenderedPageBreak/>
        <w:t>Table of Contents</w:t>
      </w:r>
    </w:p>
    <w:p w14:paraId="5A7D82AF" w14:textId="77777777" w:rsidR="00717BC2" w:rsidRPr="00717BC2" w:rsidRDefault="00717BC2" w:rsidP="00717BC2">
      <w:pPr>
        <w:pStyle w:val="BodyText"/>
      </w:pPr>
    </w:p>
    <w:p w14:paraId="2F1FBB0A" w14:textId="7C5A331A" w:rsidR="007F69B3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D36F98">
        <w:fldChar w:fldCharType="begin"/>
      </w:r>
      <w:r w:rsidRPr="00D36F98">
        <w:instrText xml:space="preserve"> TOC \o \h \z \u </w:instrText>
      </w:r>
      <w:r w:rsidRPr="00D36F98">
        <w:fldChar w:fldCharType="separate"/>
      </w:r>
      <w:hyperlink w:anchor="_Toc169026301" w:history="1">
        <w:r w:rsidR="007F69B3" w:rsidRPr="00E8243F">
          <w:rPr>
            <w:rStyle w:val="Hyperlink"/>
            <w:noProof/>
          </w:rPr>
          <w:t>1</w:t>
        </w:r>
        <w:r w:rsidR="007F69B3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7F69B3" w:rsidRPr="00E8243F">
          <w:rPr>
            <w:rStyle w:val="Hyperlink"/>
            <w:noProof/>
          </w:rPr>
          <w:t>Introduction</w:t>
        </w:r>
        <w:r w:rsidR="007F69B3">
          <w:rPr>
            <w:noProof/>
            <w:webHidden/>
          </w:rPr>
          <w:tab/>
        </w:r>
        <w:r w:rsidR="007F69B3">
          <w:rPr>
            <w:noProof/>
            <w:webHidden/>
          </w:rPr>
          <w:fldChar w:fldCharType="begin"/>
        </w:r>
        <w:r w:rsidR="007F69B3">
          <w:rPr>
            <w:noProof/>
            <w:webHidden/>
          </w:rPr>
          <w:instrText xml:space="preserve"> PAGEREF _Toc169026301 \h </w:instrText>
        </w:r>
        <w:r w:rsidR="007F69B3">
          <w:rPr>
            <w:noProof/>
            <w:webHidden/>
          </w:rPr>
        </w:r>
        <w:r w:rsidR="007F69B3">
          <w:rPr>
            <w:noProof/>
            <w:webHidden/>
          </w:rPr>
          <w:fldChar w:fldCharType="separate"/>
        </w:r>
        <w:r w:rsidR="00DC5F92">
          <w:rPr>
            <w:noProof/>
            <w:webHidden/>
          </w:rPr>
          <w:t>1</w:t>
        </w:r>
        <w:r w:rsidR="007F69B3">
          <w:rPr>
            <w:noProof/>
            <w:webHidden/>
          </w:rPr>
          <w:fldChar w:fldCharType="end"/>
        </w:r>
      </w:hyperlink>
    </w:p>
    <w:p w14:paraId="6F57410D" w14:textId="2108A3AA" w:rsidR="007F69B3" w:rsidRDefault="00DC5F92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9026302" w:history="1">
        <w:r w:rsidR="007F69B3" w:rsidRPr="00E8243F">
          <w:rPr>
            <w:rStyle w:val="Hyperlink"/>
            <w:noProof/>
          </w:rPr>
          <w:t>2</w:t>
        </w:r>
        <w:r w:rsidR="007F69B3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7F69B3" w:rsidRPr="00E8243F">
          <w:rPr>
            <w:rStyle w:val="Hyperlink"/>
            <w:noProof/>
          </w:rPr>
          <w:t>Purpose</w:t>
        </w:r>
        <w:r w:rsidR="007F69B3">
          <w:rPr>
            <w:noProof/>
            <w:webHidden/>
          </w:rPr>
          <w:tab/>
        </w:r>
        <w:r w:rsidR="007F69B3">
          <w:rPr>
            <w:noProof/>
            <w:webHidden/>
          </w:rPr>
          <w:fldChar w:fldCharType="begin"/>
        </w:r>
        <w:r w:rsidR="007F69B3">
          <w:rPr>
            <w:noProof/>
            <w:webHidden/>
          </w:rPr>
          <w:instrText xml:space="preserve"> PAGEREF _Toc169026302 \h </w:instrText>
        </w:r>
        <w:r w:rsidR="007F69B3">
          <w:rPr>
            <w:noProof/>
            <w:webHidden/>
          </w:rPr>
        </w:r>
        <w:r w:rsidR="007F69B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F69B3">
          <w:rPr>
            <w:noProof/>
            <w:webHidden/>
          </w:rPr>
          <w:fldChar w:fldCharType="end"/>
        </w:r>
      </w:hyperlink>
    </w:p>
    <w:p w14:paraId="01678870" w14:textId="14AF0AB3" w:rsidR="007F69B3" w:rsidRDefault="00DC5F92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9026303" w:history="1">
        <w:r w:rsidR="007F69B3" w:rsidRPr="00E8243F">
          <w:rPr>
            <w:rStyle w:val="Hyperlink"/>
            <w:noProof/>
          </w:rPr>
          <w:t>3</w:t>
        </w:r>
        <w:r w:rsidR="007F69B3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7F69B3" w:rsidRPr="00E8243F">
          <w:rPr>
            <w:rStyle w:val="Hyperlink"/>
            <w:noProof/>
          </w:rPr>
          <w:t>Audience</w:t>
        </w:r>
        <w:r w:rsidR="007F69B3">
          <w:rPr>
            <w:noProof/>
            <w:webHidden/>
          </w:rPr>
          <w:tab/>
        </w:r>
        <w:r w:rsidR="007F69B3">
          <w:rPr>
            <w:noProof/>
            <w:webHidden/>
          </w:rPr>
          <w:fldChar w:fldCharType="begin"/>
        </w:r>
        <w:r w:rsidR="007F69B3">
          <w:rPr>
            <w:noProof/>
            <w:webHidden/>
          </w:rPr>
          <w:instrText xml:space="preserve"> PAGEREF _Toc169026303 \h </w:instrText>
        </w:r>
        <w:r w:rsidR="007F69B3">
          <w:rPr>
            <w:noProof/>
            <w:webHidden/>
          </w:rPr>
        </w:r>
        <w:r w:rsidR="007F69B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F69B3">
          <w:rPr>
            <w:noProof/>
            <w:webHidden/>
          </w:rPr>
          <w:fldChar w:fldCharType="end"/>
        </w:r>
      </w:hyperlink>
    </w:p>
    <w:p w14:paraId="7BE9D5C6" w14:textId="433699C9" w:rsidR="007F69B3" w:rsidRDefault="00DC5F92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9026304" w:history="1">
        <w:r w:rsidR="007F69B3" w:rsidRPr="00E8243F">
          <w:rPr>
            <w:rStyle w:val="Hyperlink"/>
            <w:noProof/>
          </w:rPr>
          <w:t>4</w:t>
        </w:r>
        <w:r w:rsidR="007F69B3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7F69B3" w:rsidRPr="00E8243F">
          <w:rPr>
            <w:rStyle w:val="Hyperlink"/>
            <w:noProof/>
          </w:rPr>
          <w:t>This Release</w:t>
        </w:r>
        <w:r w:rsidR="007F69B3">
          <w:rPr>
            <w:noProof/>
            <w:webHidden/>
          </w:rPr>
          <w:tab/>
        </w:r>
        <w:r w:rsidR="007F69B3">
          <w:rPr>
            <w:noProof/>
            <w:webHidden/>
          </w:rPr>
          <w:fldChar w:fldCharType="begin"/>
        </w:r>
        <w:r w:rsidR="007F69B3">
          <w:rPr>
            <w:noProof/>
            <w:webHidden/>
          </w:rPr>
          <w:instrText xml:space="preserve"> PAGEREF _Toc169026304 \h </w:instrText>
        </w:r>
        <w:r w:rsidR="007F69B3">
          <w:rPr>
            <w:noProof/>
            <w:webHidden/>
          </w:rPr>
        </w:r>
        <w:r w:rsidR="007F69B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F69B3">
          <w:rPr>
            <w:noProof/>
            <w:webHidden/>
          </w:rPr>
          <w:fldChar w:fldCharType="end"/>
        </w:r>
      </w:hyperlink>
    </w:p>
    <w:p w14:paraId="54BB09C3" w14:textId="18588C7B" w:rsidR="007F69B3" w:rsidRDefault="00DC5F92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9026305" w:history="1">
        <w:r w:rsidR="007F69B3" w:rsidRPr="00E8243F">
          <w:rPr>
            <w:rStyle w:val="Hyperlink"/>
            <w:noProof/>
          </w:rPr>
          <w:t>4.1</w:t>
        </w:r>
        <w:r w:rsidR="007F69B3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7F69B3" w:rsidRPr="00E8243F">
          <w:rPr>
            <w:rStyle w:val="Hyperlink"/>
            <w:noProof/>
          </w:rPr>
          <w:t>New Features and Functions Added</w:t>
        </w:r>
        <w:r w:rsidR="007F69B3">
          <w:rPr>
            <w:noProof/>
            <w:webHidden/>
          </w:rPr>
          <w:tab/>
        </w:r>
        <w:r w:rsidR="007F69B3">
          <w:rPr>
            <w:noProof/>
            <w:webHidden/>
          </w:rPr>
          <w:fldChar w:fldCharType="begin"/>
        </w:r>
        <w:r w:rsidR="007F69B3">
          <w:rPr>
            <w:noProof/>
            <w:webHidden/>
          </w:rPr>
          <w:instrText xml:space="preserve"> PAGEREF _Toc169026305 \h </w:instrText>
        </w:r>
        <w:r w:rsidR="007F69B3">
          <w:rPr>
            <w:noProof/>
            <w:webHidden/>
          </w:rPr>
        </w:r>
        <w:r w:rsidR="007F69B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F69B3">
          <w:rPr>
            <w:noProof/>
            <w:webHidden/>
          </w:rPr>
          <w:fldChar w:fldCharType="end"/>
        </w:r>
      </w:hyperlink>
    </w:p>
    <w:p w14:paraId="26725462" w14:textId="08DF7393" w:rsidR="007F69B3" w:rsidRDefault="00DC5F92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9026306" w:history="1">
        <w:r w:rsidR="007F69B3" w:rsidRPr="00E8243F">
          <w:rPr>
            <w:rStyle w:val="Hyperlink"/>
            <w:noProof/>
          </w:rPr>
          <w:t>4.2</w:t>
        </w:r>
        <w:r w:rsidR="007F69B3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7F69B3" w:rsidRPr="00E8243F">
          <w:rPr>
            <w:rStyle w:val="Hyperlink"/>
            <w:noProof/>
          </w:rPr>
          <w:t>Enhancements and Modifications</w:t>
        </w:r>
        <w:r w:rsidR="007F69B3">
          <w:rPr>
            <w:noProof/>
            <w:webHidden/>
          </w:rPr>
          <w:tab/>
        </w:r>
        <w:r w:rsidR="007F69B3">
          <w:rPr>
            <w:noProof/>
            <w:webHidden/>
          </w:rPr>
          <w:fldChar w:fldCharType="begin"/>
        </w:r>
        <w:r w:rsidR="007F69B3">
          <w:rPr>
            <w:noProof/>
            <w:webHidden/>
          </w:rPr>
          <w:instrText xml:space="preserve"> PAGEREF _Toc169026306 \h </w:instrText>
        </w:r>
        <w:r w:rsidR="007F69B3">
          <w:rPr>
            <w:noProof/>
            <w:webHidden/>
          </w:rPr>
        </w:r>
        <w:r w:rsidR="007F69B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F69B3">
          <w:rPr>
            <w:noProof/>
            <w:webHidden/>
          </w:rPr>
          <w:fldChar w:fldCharType="end"/>
        </w:r>
      </w:hyperlink>
    </w:p>
    <w:p w14:paraId="0B1C0594" w14:textId="5A618AAD" w:rsidR="007F69B3" w:rsidRDefault="00DC5F92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9026307" w:history="1">
        <w:r w:rsidR="007F69B3" w:rsidRPr="00E8243F">
          <w:rPr>
            <w:rStyle w:val="Hyperlink"/>
            <w:noProof/>
          </w:rPr>
          <w:t>4.3</w:t>
        </w:r>
        <w:r w:rsidR="007F69B3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7F69B3" w:rsidRPr="00E8243F">
          <w:rPr>
            <w:rStyle w:val="Hyperlink"/>
            <w:noProof/>
          </w:rPr>
          <w:t>Known Issues</w:t>
        </w:r>
        <w:r w:rsidR="007F69B3">
          <w:rPr>
            <w:noProof/>
            <w:webHidden/>
          </w:rPr>
          <w:tab/>
        </w:r>
        <w:r w:rsidR="007F69B3">
          <w:rPr>
            <w:noProof/>
            <w:webHidden/>
          </w:rPr>
          <w:fldChar w:fldCharType="begin"/>
        </w:r>
        <w:r w:rsidR="007F69B3">
          <w:rPr>
            <w:noProof/>
            <w:webHidden/>
          </w:rPr>
          <w:instrText xml:space="preserve"> PAGEREF _Toc169026307 \h </w:instrText>
        </w:r>
        <w:r w:rsidR="007F69B3">
          <w:rPr>
            <w:noProof/>
            <w:webHidden/>
          </w:rPr>
        </w:r>
        <w:r w:rsidR="007F69B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F69B3">
          <w:rPr>
            <w:noProof/>
            <w:webHidden/>
          </w:rPr>
          <w:fldChar w:fldCharType="end"/>
        </w:r>
      </w:hyperlink>
    </w:p>
    <w:p w14:paraId="4D0EA74D" w14:textId="2C2C162D" w:rsidR="007F69B3" w:rsidRDefault="00DC5F92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9026308" w:history="1">
        <w:r w:rsidR="007F69B3" w:rsidRPr="00E8243F">
          <w:rPr>
            <w:rStyle w:val="Hyperlink"/>
            <w:noProof/>
          </w:rPr>
          <w:t>4.4</w:t>
        </w:r>
        <w:r w:rsidR="007F69B3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7F69B3" w:rsidRPr="00E8243F">
          <w:rPr>
            <w:rStyle w:val="Hyperlink"/>
            <w:noProof/>
          </w:rPr>
          <w:t>Product Documentation</w:t>
        </w:r>
        <w:r w:rsidR="007F69B3">
          <w:rPr>
            <w:noProof/>
            <w:webHidden/>
          </w:rPr>
          <w:tab/>
        </w:r>
        <w:r w:rsidR="007F69B3">
          <w:rPr>
            <w:noProof/>
            <w:webHidden/>
          </w:rPr>
          <w:fldChar w:fldCharType="begin"/>
        </w:r>
        <w:r w:rsidR="007F69B3">
          <w:rPr>
            <w:noProof/>
            <w:webHidden/>
          </w:rPr>
          <w:instrText xml:space="preserve"> PAGEREF _Toc169026308 \h </w:instrText>
        </w:r>
        <w:r w:rsidR="007F69B3">
          <w:rPr>
            <w:noProof/>
            <w:webHidden/>
          </w:rPr>
        </w:r>
        <w:r w:rsidR="007F69B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F69B3">
          <w:rPr>
            <w:noProof/>
            <w:webHidden/>
          </w:rPr>
          <w:fldChar w:fldCharType="end"/>
        </w:r>
      </w:hyperlink>
    </w:p>
    <w:p w14:paraId="2857B75E" w14:textId="46351914" w:rsidR="009B3D83" w:rsidRPr="00D36F98" w:rsidRDefault="00824E4A" w:rsidP="008539F6">
      <w:pPr>
        <w:pStyle w:val="TOC1"/>
      </w:pPr>
      <w:r w:rsidRPr="00D36F98">
        <w:fldChar w:fldCharType="end"/>
      </w:r>
    </w:p>
    <w:p w14:paraId="0057046A" w14:textId="1C4500E7" w:rsidR="000C71D5" w:rsidRPr="00D36F98" w:rsidRDefault="000C71D5" w:rsidP="00641CFD">
      <w:pPr>
        <w:pStyle w:val="Hdr"/>
      </w:pPr>
      <w:r w:rsidRPr="00D36F98">
        <w:t>List of Tables</w:t>
      </w:r>
    </w:p>
    <w:p w14:paraId="44B26652" w14:textId="764412A9" w:rsidR="007F69B3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r w:rsidRPr="00D36F98">
        <w:fldChar w:fldCharType="begin"/>
      </w:r>
      <w:r w:rsidRPr="00D36F98">
        <w:instrText xml:space="preserve"> TOC \h \z \c "Table" </w:instrText>
      </w:r>
      <w:r w:rsidRPr="00D36F98">
        <w:fldChar w:fldCharType="separate"/>
      </w:r>
      <w:hyperlink w:anchor="_Toc169026309" w:history="1">
        <w:r w:rsidR="007F69B3" w:rsidRPr="00E12E8B">
          <w:rPr>
            <w:rStyle w:val="Hyperlink"/>
            <w:noProof/>
          </w:rPr>
          <w:t>Table 1: DG*5.3*1118 Enhancements and Modifications</w:t>
        </w:r>
        <w:r w:rsidR="007F69B3">
          <w:rPr>
            <w:noProof/>
            <w:webHidden/>
          </w:rPr>
          <w:tab/>
        </w:r>
        <w:r w:rsidR="007F69B3">
          <w:rPr>
            <w:noProof/>
            <w:webHidden/>
          </w:rPr>
          <w:fldChar w:fldCharType="begin"/>
        </w:r>
        <w:r w:rsidR="007F69B3">
          <w:rPr>
            <w:noProof/>
            <w:webHidden/>
          </w:rPr>
          <w:instrText xml:space="preserve"> PAGEREF _Toc169026309 \h </w:instrText>
        </w:r>
        <w:r w:rsidR="007F69B3">
          <w:rPr>
            <w:noProof/>
            <w:webHidden/>
          </w:rPr>
        </w:r>
        <w:r w:rsidR="007F69B3">
          <w:rPr>
            <w:noProof/>
            <w:webHidden/>
          </w:rPr>
          <w:fldChar w:fldCharType="separate"/>
        </w:r>
        <w:r w:rsidR="00DC5F92">
          <w:rPr>
            <w:noProof/>
            <w:webHidden/>
          </w:rPr>
          <w:t>2</w:t>
        </w:r>
        <w:r w:rsidR="007F69B3">
          <w:rPr>
            <w:noProof/>
            <w:webHidden/>
          </w:rPr>
          <w:fldChar w:fldCharType="end"/>
        </w:r>
      </w:hyperlink>
    </w:p>
    <w:p w14:paraId="4CD02047" w14:textId="0B0C37ED" w:rsidR="00BE2507" w:rsidRPr="00D36F98" w:rsidRDefault="000C71D5" w:rsidP="00BE2507">
      <w:pPr>
        <w:pStyle w:val="Hdr"/>
      </w:pPr>
      <w:r w:rsidRPr="00D36F98">
        <w:fldChar w:fldCharType="end"/>
      </w:r>
      <w:r w:rsidR="00BE2507" w:rsidRPr="00BE2507">
        <w:t xml:space="preserve"> </w:t>
      </w:r>
      <w:r w:rsidR="00BE2507" w:rsidRPr="00D36F98">
        <w:t xml:space="preserve">List of </w:t>
      </w:r>
      <w:r w:rsidR="00BE2507">
        <w:t>Figures</w:t>
      </w:r>
    </w:p>
    <w:p w14:paraId="34E3B5DE" w14:textId="33772465" w:rsidR="007F69B3" w:rsidRDefault="00BE250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69026310" w:history="1">
        <w:r w:rsidR="007F69B3" w:rsidRPr="00510EF3">
          <w:rPr>
            <w:rStyle w:val="Hyperlink"/>
            <w:noProof/>
          </w:rPr>
          <w:t>Figure 1: ENVIRONMENTAL FACTORS Screen</w:t>
        </w:r>
        <w:r w:rsidR="007F69B3">
          <w:rPr>
            <w:noProof/>
            <w:webHidden/>
          </w:rPr>
          <w:tab/>
        </w:r>
        <w:r w:rsidR="007F69B3">
          <w:rPr>
            <w:noProof/>
            <w:webHidden/>
          </w:rPr>
          <w:fldChar w:fldCharType="begin"/>
        </w:r>
        <w:r w:rsidR="007F69B3">
          <w:rPr>
            <w:noProof/>
            <w:webHidden/>
          </w:rPr>
          <w:instrText xml:space="preserve"> PAGEREF _Toc169026310 \h </w:instrText>
        </w:r>
        <w:r w:rsidR="007F69B3">
          <w:rPr>
            <w:noProof/>
            <w:webHidden/>
          </w:rPr>
        </w:r>
        <w:r w:rsidR="007F69B3">
          <w:rPr>
            <w:noProof/>
            <w:webHidden/>
          </w:rPr>
          <w:fldChar w:fldCharType="separate"/>
        </w:r>
        <w:r w:rsidR="00DC5F92">
          <w:rPr>
            <w:noProof/>
            <w:webHidden/>
          </w:rPr>
          <w:t>5</w:t>
        </w:r>
        <w:r w:rsidR="007F69B3">
          <w:rPr>
            <w:noProof/>
            <w:webHidden/>
          </w:rPr>
          <w:fldChar w:fldCharType="end"/>
        </w:r>
      </w:hyperlink>
    </w:p>
    <w:p w14:paraId="04F933C6" w14:textId="1EC4CD5B" w:rsidR="005C063C" w:rsidRPr="00D36F98" w:rsidRDefault="00BE2507" w:rsidP="00224680">
      <w:pPr>
        <w:pStyle w:val="BodyText"/>
      </w:pPr>
      <w:r>
        <w:fldChar w:fldCharType="end"/>
      </w:r>
    </w:p>
    <w:p w14:paraId="6BAD869F" w14:textId="6D645638" w:rsidR="00132790" w:rsidRPr="00D36F98" w:rsidRDefault="00132790" w:rsidP="00224680">
      <w:pPr>
        <w:pStyle w:val="BodyText"/>
        <w:sectPr w:rsidR="00132790" w:rsidRPr="00D36F98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F42011" w:rsidRDefault="008A29EB" w:rsidP="00F42011">
      <w:pPr>
        <w:pStyle w:val="Heading1"/>
      </w:pPr>
      <w:bookmarkStart w:id="1" w:name="_Toc89172800"/>
      <w:bookmarkStart w:id="2" w:name="_Toc169026301"/>
      <w:bookmarkEnd w:id="0"/>
      <w:r w:rsidRPr="00F42011">
        <w:lastRenderedPageBreak/>
        <w:t>Introduction</w:t>
      </w:r>
      <w:bookmarkEnd w:id="1"/>
      <w:bookmarkEnd w:id="2"/>
    </w:p>
    <w:p w14:paraId="4894500B" w14:textId="29447DE1" w:rsidR="00C77900" w:rsidRPr="00D36F98" w:rsidRDefault="0063446D" w:rsidP="00C77900">
      <w:pPr>
        <w:pStyle w:val="BodyText"/>
      </w:pPr>
      <w:bookmarkStart w:id="3" w:name="_Hlk523920998"/>
      <w:r w:rsidRPr="00D36F98">
        <w:t>The release of VistA</w:t>
      </w:r>
      <w:r w:rsidR="00614F24" w:rsidRPr="00D36F98">
        <w:t xml:space="preserve"> </w:t>
      </w:r>
      <w:r w:rsidRPr="00D36F98">
        <w:t xml:space="preserve">REE </w:t>
      </w:r>
      <w:r w:rsidR="007B5B49">
        <w:t>PackMan patch</w:t>
      </w:r>
      <w:r w:rsidR="00266EAB" w:rsidRPr="00D36F98">
        <w:t xml:space="preserve"> </w:t>
      </w:r>
      <w:r w:rsidR="007B5B49">
        <w:t>DG*5.3*</w:t>
      </w:r>
      <w:r w:rsidR="00AE3929">
        <w:t>1118</w:t>
      </w:r>
      <w:r w:rsidR="003F272E" w:rsidRPr="00D36F98">
        <w:t xml:space="preserve"> </w:t>
      </w:r>
      <w:r w:rsidR="002D0F6D" w:rsidRPr="00D36F98">
        <w:t>is being released to support enhancements for the Eligibility and Enrollment (E&amp;E) program</w:t>
      </w:r>
      <w:r w:rsidRPr="00D36F98">
        <w:t>.</w:t>
      </w:r>
      <w:r w:rsidR="00AD4176" w:rsidRPr="00D36F98">
        <w:t xml:space="preserve"> </w:t>
      </w:r>
    </w:p>
    <w:p w14:paraId="419D7E34" w14:textId="7C43F77E" w:rsidR="002D0F6D" w:rsidRDefault="007B5B49" w:rsidP="00C77900">
      <w:pPr>
        <w:pStyle w:val="BodyText"/>
      </w:pPr>
      <w:r>
        <w:t>Patch</w:t>
      </w:r>
      <w:r w:rsidR="002925A2" w:rsidRPr="00D36F98">
        <w:t xml:space="preserve"> </w:t>
      </w:r>
      <w:r>
        <w:t>DG*5.3*</w:t>
      </w:r>
      <w:r w:rsidR="00AE3929">
        <w:t>1118</w:t>
      </w:r>
      <w:r w:rsidR="002925A2" w:rsidRPr="00D36F98">
        <w:t xml:space="preserve"> is also being released in support of the Veterans Health Administration (VHA) Enrollment System (VES) </w:t>
      </w:r>
      <w:r w:rsidR="007D5D55">
        <w:t>6.</w:t>
      </w:r>
      <w:r w:rsidR="005025BD">
        <w:t>10</w:t>
      </w:r>
      <w:r w:rsidR="002925A2" w:rsidRPr="00D36F98">
        <w:t xml:space="preserve"> release. </w:t>
      </w:r>
    </w:p>
    <w:p w14:paraId="4BDDEF46" w14:textId="77777777" w:rsidR="008A29EB" w:rsidRPr="00D36F98" w:rsidRDefault="008A29EB" w:rsidP="008A29EB">
      <w:pPr>
        <w:pStyle w:val="Heading1"/>
      </w:pPr>
      <w:bookmarkStart w:id="4" w:name="_Toc89172801"/>
      <w:bookmarkStart w:id="5" w:name="_Toc169026302"/>
      <w:bookmarkEnd w:id="3"/>
      <w:r w:rsidRPr="00D36F98">
        <w:t>Purpose</w:t>
      </w:r>
      <w:bookmarkEnd w:id="4"/>
      <w:bookmarkEnd w:id="5"/>
    </w:p>
    <w:p w14:paraId="7D04C388" w14:textId="3B875C32" w:rsidR="009D1A27" w:rsidRPr="00D36F98" w:rsidRDefault="00880C6C" w:rsidP="003A0005">
      <w:pPr>
        <w:pStyle w:val="BodyText"/>
      </w:pPr>
      <w:r w:rsidRPr="00D36F98">
        <w:t xml:space="preserve">The Release Notes cover the changes to </w:t>
      </w:r>
      <w:r w:rsidR="007B5B49">
        <w:t xml:space="preserve">the </w:t>
      </w:r>
      <w:r w:rsidR="00977944" w:rsidRPr="00D36F98">
        <w:t xml:space="preserve">VistA REE </w:t>
      </w:r>
      <w:r w:rsidR="00A03624">
        <w:t>Registration (</w:t>
      </w:r>
      <w:r w:rsidR="00266EAB" w:rsidRPr="00D36F98">
        <w:t>DG</w:t>
      </w:r>
      <w:r w:rsidR="00A03624">
        <w:t>)</w:t>
      </w:r>
      <w:r w:rsidR="009A422C" w:rsidRPr="00D36F98">
        <w:t xml:space="preserve"> </w:t>
      </w:r>
      <w:r w:rsidR="007B5B49">
        <w:t>system</w:t>
      </w:r>
      <w:r w:rsidR="00266EAB" w:rsidRPr="00D36F98">
        <w:t xml:space="preserve"> </w:t>
      </w:r>
      <w:r w:rsidRPr="00D36F98">
        <w:t>for this release.</w:t>
      </w:r>
    </w:p>
    <w:p w14:paraId="2871053C" w14:textId="77777777" w:rsidR="008A29EB" w:rsidRPr="00D36F98" w:rsidRDefault="008A29EB" w:rsidP="008A29EB">
      <w:pPr>
        <w:pStyle w:val="Heading1"/>
      </w:pPr>
      <w:bookmarkStart w:id="6" w:name="_Toc89172802"/>
      <w:bookmarkStart w:id="7" w:name="_Toc169026303"/>
      <w:r w:rsidRPr="00D36F98">
        <w:t>Audience</w:t>
      </w:r>
      <w:bookmarkEnd w:id="6"/>
      <w:bookmarkEnd w:id="7"/>
    </w:p>
    <w:p w14:paraId="74FF9E9F" w14:textId="6EBBC0B7" w:rsidR="00DD07AA" w:rsidRPr="00D36F98" w:rsidRDefault="00FE5273" w:rsidP="002D56C8">
      <w:pPr>
        <w:pStyle w:val="BodyText"/>
      </w:pPr>
      <w:r w:rsidRPr="00D36F98">
        <w:t>This document targets users and</w:t>
      </w:r>
      <w:r w:rsidR="00DB5CD9" w:rsidRPr="00D36F98">
        <w:t xml:space="preserve"> administrators of VistA</w:t>
      </w:r>
      <w:r w:rsidR="00A473B0" w:rsidRPr="00D36F98">
        <w:t xml:space="preserve"> REE </w:t>
      </w:r>
      <w:r w:rsidRPr="00D36F98">
        <w:t xml:space="preserve">and applies to the changes made between this release and any previous release for this software. </w:t>
      </w:r>
    </w:p>
    <w:p w14:paraId="1B7AD1C1" w14:textId="77777777" w:rsidR="008A29EB" w:rsidRPr="00D36F98" w:rsidRDefault="008A29EB" w:rsidP="008A29EB">
      <w:pPr>
        <w:pStyle w:val="Heading1"/>
      </w:pPr>
      <w:bookmarkStart w:id="8" w:name="_Toc89172803"/>
      <w:bookmarkStart w:id="9" w:name="_Toc169026304"/>
      <w:r w:rsidRPr="00D36F98">
        <w:t>This Release</w:t>
      </w:r>
      <w:bookmarkEnd w:id="8"/>
      <w:bookmarkEnd w:id="9"/>
    </w:p>
    <w:p w14:paraId="101FF372" w14:textId="772F2C08" w:rsidR="00950FB0" w:rsidRPr="00D36F98" w:rsidRDefault="00950FB0" w:rsidP="00950FB0">
      <w:pPr>
        <w:autoSpaceDE w:val="0"/>
        <w:autoSpaceDN w:val="0"/>
        <w:spacing w:before="120" w:after="120"/>
      </w:pPr>
      <w:bookmarkStart w:id="10" w:name="_Toc520988064"/>
      <w:bookmarkStart w:id="11" w:name="_Toc525548658"/>
      <w:bookmarkStart w:id="12" w:name="_Toc520380589"/>
      <w:bookmarkStart w:id="13" w:name="_Toc524348002"/>
      <w:bookmarkStart w:id="14" w:name="_Toc522557152"/>
      <w:r w:rsidRPr="00D36F98">
        <w:t xml:space="preserve">This </w:t>
      </w:r>
      <w:r w:rsidR="007B5B49">
        <w:t>release</w:t>
      </w:r>
      <w:r w:rsidRPr="00D36F98">
        <w:t xml:space="preserve"> is distributed as a </w:t>
      </w:r>
      <w:r w:rsidR="007B5B49">
        <w:t>PackMan patch</w:t>
      </w:r>
      <w:r w:rsidRPr="00D36F98">
        <w:t xml:space="preserve">. Refer to the Software and Documentation Retrieval Instructions section of the patch description for information on obtaining the </w:t>
      </w:r>
      <w:r w:rsidR="007B5B49">
        <w:t>PackMan patch</w:t>
      </w:r>
      <w:r w:rsidRPr="00D36F98">
        <w:t xml:space="preserve"> </w:t>
      </w:r>
      <w:r w:rsidR="007B5B49">
        <w:t>DG*5.3*</w:t>
      </w:r>
      <w:r w:rsidR="00AE3929">
        <w:t>1118</w:t>
      </w:r>
      <w:r w:rsidRPr="00D36F98">
        <w:t xml:space="preserve"> and related documentation.</w:t>
      </w:r>
    </w:p>
    <w:p w14:paraId="34CB1EF4" w14:textId="44EF86C0" w:rsidR="00950FB0" w:rsidRPr="00D36F98" w:rsidRDefault="00950FB0" w:rsidP="00950FB0">
      <w:r w:rsidRPr="00D36F98">
        <w:t xml:space="preserve">The following sections provide a summary of the enhancements and modifications to the existing software for VistA REE with the release of patch </w:t>
      </w:r>
      <w:r w:rsidR="007B5B49">
        <w:t>DG*5.3*</w:t>
      </w:r>
      <w:r w:rsidR="00AE3929">
        <w:t>1118</w:t>
      </w:r>
      <w:r w:rsidR="000D058D" w:rsidRPr="00D36F98">
        <w:t>.</w:t>
      </w:r>
    </w:p>
    <w:p w14:paraId="2CB6DEA4" w14:textId="6F7881BE" w:rsidR="00FB43F7" w:rsidRPr="00D36F98" w:rsidRDefault="00FB43F7" w:rsidP="00FB43F7">
      <w:pPr>
        <w:pStyle w:val="Heading2"/>
      </w:pPr>
      <w:bookmarkStart w:id="15" w:name="_Toc89172804"/>
      <w:bookmarkStart w:id="16" w:name="_Toc169026305"/>
      <w:r w:rsidRPr="00D36F98">
        <w:t>New Features and Functions Added</w:t>
      </w:r>
      <w:bookmarkEnd w:id="10"/>
      <w:bookmarkEnd w:id="11"/>
      <w:bookmarkEnd w:id="15"/>
      <w:bookmarkEnd w:id="16"/>
    </w:p>
    <w:p w14:paraId="7E880879" w14:textId="18027E36" w:rsidR="00FB43F7" w:rsidRPr="00D36F98" w:rsidRDefault="00FB43F7" w:rsidP="00FB43F7">
      <w:pPr>
        <w:autoSpaceDE w:val="0"/>
        <w:autoSpaceDN w:val="0"/>
        <w:spacing w:before="120" w:after="120"/>
      </w:pPr>
      <w:r w:rsidRPr="00D36F98">
        <w:t xml:space="preserve">There are no new features or functions added to VistA REE for </w:t>
      </w:r>
      <w:r w:rsidR="007B5B49">
        <w:t>DG*5.3*</w:t>
      </w:r>
      <w:r w:rsidR="00AE3929">
        <w:t>1118</w:t>
      </w:r>
      <w:r w:rsidR="006E5DC3" w:rsidRPr="00D36F98">
        <w:t>.</w:t>
      </w:r>
    </w:p>
    <w:p w14:paraId="1170B2AA" w14:textId="73F7DF27" w:rsidR="002138AE" w:rsidRPr="00D36F98" w:rsidRDefault="004472E2" w:rsidP="002138AE">
      <w:pPr>
        <w:pStyle w:val="Heading2"/>
      </w:pPr>
      <w:bookmarkStart w:id="17" w:name="_Toc89172805"/>
      <w:bookmarkStart w:id="18" w:name="_Toc169026306"/>
      <w:bookmarkEnd w:id="12"/>
      <w:bookmarkEnd w:id="13"/>
      <w:r w:rsidRPr="00D36F98">
        <w:t>Enhancements and Modifications</w:t>
      </w:r>
      <w:bookmarkEnd w:id="17"/>
      <w:bookmarkEnd w:id="18"/>
    </w:p>
    <w:p w14:paraId="3FC3D113" w14:textId="5064326C" w:rsidR="0074181D" w:rsidRDefault="00756F7F" w:rsidP="00756F7F">
      <w:pPr>
        <w:autoSpaceDE w:val="0"/>
        <w:autoSpaceDN w:val="0"/>
        <w:spacing w:before="120" w:after="120"/>
      </w:pPr>
      <w:bookmarkStart w:id="19" w:name="_Toc502907088"/>
      <w:r>
        <w:t>Patch DG*5.3*1118 modifies two entries in the PERIOD OF SERVICE file (#21).</w:t>
      </w:r>
    </w:p>
    <w:p w14:paraId="6D9120DB" w14:textId="32886C04" w:rsidR="00077B34" w:rsidRDefault="00AE4732" w:rsidP="00AE4732">
      <w:pPr>
        <w:autoSpaceDE w:val="0"/>
        <w:autoSpaceDN w:val="0"/>
        <w:spacing w:before="120" w:after="120"/>
      </w:pPr>
      <w:r>
        <w:t>Patch DG*5.3*1118 modifies seven entries in the INCONSISTENT DATA ELEMENTS file (#38.6) and via a pre-install routine checks two additional entries to ensure their names are correct.</w:t>
      </w:r>
    </w:p>
    <w:p w14:paraId="18BEA824" w14:textId="450E1FBB" w:rsidR="00CF6448" w:rsidRDefault="00171FCE" w:rsidP="00171FCE">
      <w:pPr>
        <w:autoSpaceDE w:val="0"/>
        <w:autoSpaceDN w:val="0"/>
        <w:spacing w:before="120" w:after="120"/>
      </w:pPr>
      <w:r>
        <w:t xml:space="preserve">Patch DG*5.3*1118 adds </w:t>
      </w:r>
      <w:r w:rsidR="00483E29">
        <w:t>text to the HELP PROMPT,</w:t>
      </w:r>
      <w:r>
        <w:t xml:space="preserve"> DESCRIPTION and TECHNICAL DESCRIPTION fields of the TOXIC EXPOSURE RISK ACTIVITY field (#.32116) in the PATIENT file (#2).</w:t>
      </w:r>
    </w:p>
    <w:p w14:paraId="6575B278" w14:textId="6F4C9BC1" w:rsidR="00AE4732" w:rsidRDefault="00AE4732">
      <w:pPr>
        <w:spacing w:before="0" w:after="0"/>
      </w:pPr>
      <w:r>
        <w:br w:type="page"/>
      </w:r>
    </w:p>
    <w:p w14:paraId="7049D813" w14:textId="63782809" w:rsidR="00477274" w:rsidRPr="00D36F98" w:rsidRDefault="00477274" w:rsidP="003A4E92">
      <w:pPr>
        <w:autoSpaceDE w:val="0"/>
        <w:autoSpaceDN w:val="0"/>
        <w:adjustRightInd w:val="0"/>
        <w:spacing w:before="120" w:after="120"/>
      </w:pPr>
      <w:r w:rsidRPr="00D36F98">
        <w:lastRenderedPageBreak/>
        <w:fldChar w:fldCharType="begin"/>
      </w:r>
      <w:r w:rsidRPr="00D36F98">
        <w:instrText xml:space="preserve"> REF _Ref533696768 \h </w:instrText>
      </w:r>
      <w:r w:rsidR="009B01A7" w:rsidRPr="00D36F98">
        <w:instrText xml:space="preserve"> \* MERGEFORMAT </w:instrText>
      </w:r>
      <w:r w:rsidRPr="00D36F98">
        <w:fldChar w:fldCharType="separate"/>
      </w:r>
      <w:r w:rsidR="00DC5F92" w:rsidRPr="00D36F98">
        <w:t xml:space="preserve">Table </w:t>
      </w:r>
      <w:r w:rsidR="00DC5F92">
        <w:t>1</w:t>
      </w:r>
      <w:r w:rsidRPr="00D36F98">
        <w:fldChar w:fldCharType="end"/>
      </w:r>
      <w:r w:rsidRPr="00D36F98">
        <w:t xml:space="preserve"> shows the enhancements and modifications included in the </w:t>
      </w:r>
      <w:r w:rsidR="007B5B49">
        <w:t>DG*5.3*</w:t>
      </w:r>
      <w:r w:rsidR="00AE3929">
        <w:t>1118</w:t>
      </w:r>
      <w:r w:rsidR="00E54388" w:rsidRPr="00D36F98">
        <w:t xml:space="preserve"> </w:t>
      </w:r>
      <w:r w:rsidRPr="00D36F98">
        <w:t xml:space="preserve">release as tracked in </w:t>
      </w:r>
      <w:r w:rsidR="001A37A4" w:rsidRPr="00D36F98">
        <w:t>Atlassian Jira</w:t>
      </w:r>
      <w:r w:rsidRPr="00D36F98">
        <w:t>.</w:t>
      </w:r>
    </w:p>
    <w:p w14:paraId="5BF34C4F" w14:textId="6ECC3EBE" w:rsidR="00477274" w:rsidRPr="00D36F98" w:rsidRDefault="00477274" w:rsidP="00477274">
      <w:pPr>
        <w:pStyle w:val="Caption"/>
        <w:keepNext/>
      </w:pPr>
      <w:bookmarkStart w:id="20" w:name="_Ref533696768"/>
      <w:bookmarkStart w:id="21" w:name="_Toc18417276"/>
      <w:bookmarkStart w:id="22" w:name="_Toc89172809"/>
      <w:bookmarkStart w:id="23" w:name="_Toc169026309"/>
      <w:r w:rsidRPr="00D36F98">
        <w:t xml:space="preserve">Table </w:t>
      </w:r>
      <w:r w:rsidR="00096EEC" w:rsidRPr="00D36F98">
        <w:rPr>
          <w:noProof/>
        </w:rPr>
        <w:fldChar w:fldCharType="begin"/>
      </w:r>
      <w:r w:rsidR="00096EEC" w:rsidRPr="00D36F98">
        <w:rPr>
          <w:noProof/>
        </w:rPr>
        <w:instrText xml:space="preserve"> SEQ Table \* ARABIC </w:instrText>
      </w:r>
      <w:r w:rsidR="00096EEC" w:rsidRPr="00D36F98">
        <w:rPr>
          <w:noProof/>
        </w:rPr>
        <w:fldChar w:fldCharType="separate"/>
      </w:r>
      <w:r w:rsidR="00DC5F92">
        <w:rPr>
          <w:noProof/>
        </w:rPr>
        <w:t>1</w:t>
      </w:r>
      <w:r w:rsidR="00096EEC" w:rsidRPr="00D36F98">
        <w:rPr>
          <w:noProof/>
        </w:rPr>
        <w:fldChar w:fldCharType="end"/>
      </w:r>
      <w:bookmarkEnd w:id="20"/>
      <w:r w:rsidRPr="00D36F98">
        <w:t xml:space="preserve">: </w:t>
      </w:r>
      <w:r w:rsidR="007B5B49">
        <w:t>DG*5.3*</w:t>
      </w:r>
      <w:r w:rsidR="00AE3929">
        <w:t>1118</w:t>
      </w:r>
      <w:r w:rsidRPr="00D36F98">
        <w:t xml:space="preserve"> Enhancements and Modifications</w:t>
      </w:r>
      <w:bookmarkEnd w:id="21"/>
      <w:bookmarkEnd w:id="22"/>
      <w:bookmarkEnd w:id="23"/>
    </w:p>
    <w:tbl>
      <w:tblPr>
        <w:tblStyle w:val="TableGrid4"/>
        <w:tblW w:w="0" w:type="auto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Table 1 - DG1109 Enhancements and Modifications"/>
        <w:tblDescription w:val="Table listing Jira numbers and summaries of updates included in this release"/>
      </w:tblPr>
      <w:tblGrid>
        <w:gridCol w:w="1345"/>
        <w:gridCol w:w="8005"/>
      </w:tblGrid>
      <w:tr w:rsidR="00DF1C66" w:rsidRPr="00A0430C" w14:paraId="66E59583" w14:textId="77777777" w:rsidTr="0063287C">
        <w:trPr>
          <w:trHeight w:val="233"/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07F3E277" w14:textId="77777777" w:rsidR="00DF1C66" w:rsidRPr="00A0430C" w:rsidRDefault="00DF1C6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A0430C">
              <w:rPr>
                <w:rFonts w:ascii="Arial" w:hAnsi="Arial" w:cs="Arial"/>
                <w:b/>
              </w:rPr>
              <w:t>Jira Epic #</w:t>
            </w:r>
          </w:p>
        </w:tc>
        <w:tc>
          <w:tcPr>
            <w:tcW w:w="8005" w:type="dxa"/>
            <w:shd w:val="clear" w:color="auto" w:fill="F2F2F2" w:themeFill="background1" w:themeFillShade="F2"/>
          </w:tcPr>
          <w:p w14:paraId="32439CDD" w14:textId="77777777" w:rsidR="00DF1C66" w:rsidRPr="00A0430C" w:rsidRDefault="00DF1C6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A0430C">
              <w:rPr>
                <w:rFonts w:ascii="Arial" w:hAnsi="Arial" w:cs="Arial"/>
                <w:b/>
              </w:rPr>
              <w:t>Summary</w:t>
            </w:r>
          </w:p>
        </w:tc>
      </w:tr>
      <w:tr w:rsidR="00DF1C66" w:rsidRPr="0063287C" w14:paraId="042158B1" w14:textId="77777777" w:rsidTr="00A043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345" w:type="dxa"/>
            <w:hideMark/>
          </w:tcPr>
          <w:p w14:paraId="10A5AA85" w14:textId="3276B1E2" w:rsidR="00DF1C66" w:rsidRPr="0063287C" w:rsidRDefault="00517ACB" w:rsidP="0063287C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517ACB">
              <w:rPr>
                <w:rFonts w:ascii="Arial" w:hAnsi="Arial" w:cs="Arial"/>
                <w:color w:val="000000" w:themeColor="text1"/>
                <w:szCs w:val="22"/>
              </w:rPr>
              <w:t>VES-16903</w:t>
            </w:r>
          </w:p>
        </w:tc>
        <w:tc>
          <w:tcPr>
            <w:tcW w:w="8005" w:type="dxa"/>
            <w:hideMark/>
          </w:tcPr>
          <w:p w14:paraId="3E8B6152" w14:textId="5CADFCE9" w:rsidR="00DF1C66" w:rsidRPr="0063287C" w:rsidRDefault="00517ACB" w:rsidP="00517ACB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517ACB">
              <w:rPr>
                <w:rFonts w:ascii="Arial" w:hAnsi="Arial" w:cs="Arial"/>
                <w:color w:val="000000" w:themeColor="text1"/>
                <w:szCs w:val="22"/>
              </w:rPr>
              <w:t>Vietnam Military Service Episode Dates (VistA)</w:t>
            </w:r>
          </w:p>
        </w:tc>
      </w:tr>
      <w:tr w:rsidR="00DF1C66" w:rsidRPr="00A0430C" w14:paraId="516BB140" w14:textId="77777777" w:rsidTr="006328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</w:tcPr>
          <w:p w14:paraId="0E541FDF" w14:textId="40D0E6D5" w:rsidR="00DF1C66" w:rsidRPr="00A0430C" w:rsidRDefault="00517ACB" w:rsidP="007C31B9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517ACB">
              <w:rPr>
                <w:rFonts w:ascii="Arial" w:hAnsi="Arial" w:cs="Arial"/>
                <w:color w:val="000000" w:themeColor="text1"/>
                <w:szCs w:val="22"/>
              </w:rPr>
              <w:t>VES-37080</w:t>
            </w:r>
          </w:p>
        </w:tc>
        <w:tc>
          <w:tcPr>
            <w:tcW w:w="8005" w:type="dxa"/>
          </w:tcPr>
          <w:p w14:paraId="4C576FE0" w14:textId="68186801" w:rsidR="00DF1C66" w:rsidRPr="00A0430C" w:rsidRDefault="00517ACB" w:rsidP="00A0430C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517ACB">
              <w:rPr>
                <w:rFonts w:ascii="Arial" w:hAnsi="Arial" w:cs="Arial"/>
                <w:color w:val="000000" w:themeColor="text1"/>
                <w:szCs w:val="22"/>
              </w:rPr>
              <w:t>Phase 5 - Remove Z07 Inconsistency Checks from VistA to ES (VistA)</w:t>
            </w:r>
          </w:p>
        </w:tc>
      </w:tr>
      <w:tr w:rsidR="00DF1C66" w:rsidRPr="00A0430C" w14:paraId="3AA5B799" w14:textId="77777777" w:rsidTr="00AC34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5" w:type="dxa"/>
          </w:tcPr>
          <w:p w14:paraId="2B7BCC07" w14:textId="61504A62" w:rsidR="00DF1C66" w:rsidRPr="00DF1C66" w:rsidRDefault="00517ACB" w:rsidP="00A0430C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517ACB">
              <w:rPr>
                <w:rFonts w:ascii="Arial" w:hAnsi="Arial" w:cs="Arial"/>
                <w:color w:val="000000" w:themeColor="text1"/>
                <w:szCs w:val="22"/>
              </w:rPr>
              <w:t>VES-39459</w:t>
            </w:r>
          </w:p>
        </w:tc>
        <w:tc>
          <w:tcPr>
            <w:tcW w:w="8005" w:type="dxa"/>
          </w:tcPr>
          <w:p w14:paraId="474EF1F9" w14:textId="5CA856A8" w:rsidR="00DF1C66" w:rsidRPr="00A0430C" w:rsidRDefault="00517ACB" w:rsidP="00200918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517ACB">
              <w:rPr>
                <w:rFonts w:ascii="Arial" w:hAnsi="Arial" w:cs="Arial"/>
                <w:color w:val="000000" w:themeColor="text1"/>
                <w:szCs w:val="22"/>
              </w:rPr>
              <w:t>Change TERA Display in VistA</w:t>
            </w:r>
          </w:p>
        </w:tc>
      </w:tr>
    </w:tbl>
    <w:p w14:paraId="27C15CA9" w14:textId="018BAEDD" w:rsidR="000458BB" w:rsidRPr="00D36F98" w:rsidRDefault="000458BB" w:rsidP="000458BB">
      <w:pPr>
        <w:spacing w:before="240" w:after="0"/>
        <w:rPr>
          <w:rFonts w:ascii="Arial" w:hAnsi="Arial" w:cs="Arial"/>
          <w:b/>
          <w:sz w:val="28"/>
          <w:szCs w:val="28"/>
        </w:rPr>
      </w:pPr>
      <w:bookmarkStart w:id="24" w:name="_Toc477390053"/>
      <w:bookmarkEnd w:id="14"/>
      <w:bookmarkEnd w:id="19"/>
      <w:bookmarkEnd w:id="24"/>
      <w:r w:rsidRPr="00D36F98">
        <w:rPr>
          <w:rFonts w:ascii="Arial" w:hAnsi="Arial" w:cs="Arial"/>
          <w:b/>
          <w:sz w:val="28"/>
          <w:szCs w:val="28"/>
        </w:rPr>
        <w:t>List of Updates</w:t>
      </w:r>
    </w:p>
    <w:p w14:paraId="727E760F" w14:textId="1950FEAA" w:rsidR="00DB5F18" w:rsidRDefault="007B5B49" w:rsidP="00DB5F18">
      <w:pPr>
        <w:autoSpaceDE w:val="0"/>
        <w:autoSpaceDN w:val="0"/>
        <w:spacing w:before="120" w:after="120"/>
      </w:pPr>
      <w:bookmarkStart w:id="25" w:name="_Toc518397022"/>
      <w:bookmarkStart w:id="26" w:name="_Toc518397023"/>
      <w:bookmarkStart w:id="27" w:name="_Toc518397024"/>
      <w:bookmarkStart w:id="28" w:name="_Toc518397028"/>
      <w:bookmarkStart w:id="29" w:name="_Toc518397029"/>
      <w:bookmarkStart w:id="30" w:name="_Toc518397030"/>
      <w:bookmarkStart w:id="31" w:name="_Toc518397031"/>
      <w:bookmarkStart w:id="32" w:name="_Toc518397032"/>
      <w:bookmarkStart w:id="33" w:name="_Toc518397034"/>
      <w:bookmarkStart w:id="34" w:name="_Toc518397038"/>
      <w:bookmarkStart w:id="35" w:name="_Toc518397039"/>
      <w:bookmarkStart w:id="36" w:name="_Toc518397041"/>
      <w:bookmarkStart w:id="37" w:name="_Toc518397048"/>
      <w:bookmarkStart w:id="38" w:name="_Toc518397049"/>
      <w:bookmarkStart w:id="39" w:name="_Toc518397050"/>
      <w:bookmarkStart w:id="40" w:name="_Toc518397051"/>
      <w:bookmarkStart w:id="41" w:name="_Toc518397052"/>
      <w:bookmarkStart w:id="42" w:name="_Toc518397053"/>
      <w:bookmarkStart w:id="43" w:name="_Toc518397054"/>
      <w:bookmarkStart w:id="44" w:name="_Toc518397060"/>
      <w:bookmarkStart w:id="45" w:name="_Toc518397061"/>
      <w:bookmarkStart w:id="46" w:name="_Toc518397064"/>
      <w:bookmarkStart w:id="47" w:name="_Toc518397065"/>
      <w:bookmarkStart w:id="48" w:name="_Toc518397066"/>
      <w:bookmarkStart w:id="49" w:name="_Toc518397067"/>
      <w:bookmarkStart w:id="50" w:name="_Toc518397068"/>
      <w:bookmarkStart w:id="51" w:name="_Toc518397069"/>
      <w:bookmarkStart w:id="52" w:name="_Toc518397086"/>
      <w:bookmarkStart w:id="53" w:name="_Toc518397087"/>
      <w:bookmarkStart w:id="54" w:name="_Toc518397092"/>
      <w:bookmarkStart w:id="55" w:name="_Toc518397093"/>
      <w:bookmarkStart w:id="56" w:name="_Toc518397094"/>
      <w:bookmarkStart w:id="57" w:name="_Toc518397095"/>
      <w:bookmarkStart w:id="58" w:name="_Toc518397096"/>
      <w:bookmarkStart w:id="59" w:name="_Toc518397097"/>
      <w:bookmarkStart w:id="60" w:name="_Toc518397099"/>
      <w:bookmarkStart w:id="61" w:name="_Toc518397100"/>
      <w:bookmarkStart w:id="62" w:name="_Toc518397101"/>
      <w:bookmarkStart w:id="63" w:name="_Toc518397104"/>
      <w:bookmarkStart w:id="64" w:name="_Toc518397105"/>
      <w:bookmarkStart w:id="65" w:name="_Toc518397109"/>
      <w:bookmarkStart w:id="66" w:name="_Toc518397112"/>
      <w:bookmarkStart w:id="67" w:name="_Toc518397113"/>
      <w:bookmarkStart w:id="68" w:name="_Toc518397114"/>
      <w:bookmarkStart w:id="69" w:name="_Toc518397122"/>
      <w:bookmarkStart w:id="70" w:name="_Toc518397123"/>
      <w:bookmarkStart w:id="71" w:name="_Toc518397127"/>
      <w:bookmarkStart w:id="72" w:name="_Toc518397128"/>
      <w:bookmarkStart w:id="73" w:name="_Toc518397129"/>
      <w:bookmarkStart w:id="74" w:name="_Toc518397131"/>
      <w:bookmarkStart w:id="75" w:name="_Toc518397132"/>
      <w:bookmarkStart w:id="76" w:name="_Toc518397135"/>
      <w:bookmarkStart w:id="77" w:name="_Toc518397136"/>
      <w:bookmarkStart w:id="78" w:name="_Toc518397138"/>
      <w:bookmarkStart w:id="79" w:name="_Toc518397147"/>
      <w:bookmarkStart w:id="80" w:name="_Toc518397166"/>
      <w:bookmarkStart w:id="81" w:name="_Toc518397167"/>
      <w:bookmarkStart w:id="82" w:name="_Toc518397168"/>
      <w:bookmarkStart w:id="83" w:name="_Toc518397170"/>
      <w:bookmarkStart w:id="84" w:name="_Toc518397171"/>
      <w:bookmarkStart w:id="85" w:name="_Toc518397183"/>
      <w:bookmarkStart w:id="86" w:name="_Toc518397184"/>
      <w:bookmarkStart w:id="87" w:name="_Toc518397185"/>
      <w:bookmarkStart w:id="88" w:name="_Toc518397201"/>
      <w:bookmarkStart w:id="89" w:name="_Toc51839720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b/>
          <w:bCs/>
        </w:rPr>
        <w:t>DG*5.3*</w:t>
      </w:r>
      <w:r w:rsidR="00AE3929">
        <w:rPr>
          <w:b/>
          <w:bCs/>
        </w:rPr>
        <w:t>1118</w:t>
      </w:r>
      <w:r w:rsidR="00DB5F18" w:rsidRPr="00BB4273">
        <w:t xml:space="preserve"> makes the following enhancements to VistA REE:</w:t>
      </w:r>
    </w:p>
    <w:p w14:paraId="093C076E" w14:textId="5A0C229A" w:rsidR="0059720C" w:rsidRPr="008933FB" w:rsidRDefault="0059720C" w:rsidP="0059720C">
      <w:pPr>
        <w:spacing w:after="0"/>
        <w:rPr>
          <w:szCs w:val="22"/>
        </w:rPr>
      </w:pPr>
      <w:r w:rsidRPr="008933FB">
        <w:rPr>
          <w:szCs w:val="22"/>
        </w:rPr>
        <w:t>This patch makes the following enhancements to VistA REE:</w:t>
      </w:r>
    </w:p>
    <w:p w14:paraId="5EF5B27E" w14:textId="77777777" w:rsidR="0059720C" w:rsidRPr="008933FB" w:rsidRDefault="0059720C" w:rsidP="0059720C">
      <w:pPr>
        <w:spacing w:after="0"/>
        <w:rPr>
          <w:szCs w:val="22"/>
        </w:rPr>
      </w:pPr>
      <w:r w:rsidRPr="008933FB">
        <w:rPr>
          <w:szCs w:val="22"/>
        </w:rPr>
        <w:t>**************************************************************************</w:t>
      </w:r>
    </w:p>
    <w:p w14:paraId="12CD7A12" w14:textId="77777777" w:rsidR="0059720C" w:rsidRPr="008933FB" w:rsidRDefault="0059720C" w:rsidP="0059720C">
      <w:pPr>
        <w:spacing w:after="0"/>
        <w:rPr>
          <w:szCs w:val="22"/>
        </w:rPr>
      </w:pPr>
      <w:r w:rsidRPr="008933FB">
        <w:rPr>
          <w:szCs w:val="22"/>
        </w:rPr>
        <w:t>SECTION 1: DATA DICTIONARY UPDATES</w:t>
      </w:r>
    </w:p>
    <w:p w14:paraId="6FD0C666" w14:textId="77777777" w:rsidR="0059720C" w:rsidRPr="008933FB" w:rsidRDefault="0059720C" w:rsidP="0059720C">
      <w:pPr>
        <w:spacing w:after="0"/>
        <w:rPr>
          <w:szCs w:val="22"/>
        </w:rPr>
      </w:pPr>
      <w:r w:rsidRPr="008933FB">
        <w:rPr>
          <w:szCs w:val="22"/>
        </w:rPr>
        <w:t>**************************************************************************</w:t>
      </w:r>
    </w:p>
    <w:p w14:paraId="12BC0F27" w14:textId="0E68DB97" w:rsidR="0059720C" w:rsidRPr="00760AC2" w:rsidRDefault="0059720C" w:rsidP="00760AC2">
      <w:pPr>
        <w:pStyle w:val="ListParagraph"/>
        <w:numPr>
          <w:ilvl w:val="0"/>
          <w:numId w:val="39"/>
        </w:numPr>
        <w:spacing w:after="0"/>
        <w:rPr>
          <w:szCs w:val="22"/>
        </w:rPr>
      </w:pPr>
      <w:r w:rsidRPr="00FD0323">
        <w:rPr>
          <w:szCs w:val="22"/>
        </w:rPr>
        <w:t>The BEGIN DATE field (#.04) and the BRIEF DESCRIPTION field (#20) in</w:t>
      </w:r>
      <w:r w:rsidR="008933FB" w:rsidRPr="00FD0323">
        <w:rPr>
          <w:szCs w:val="22"/>
        </w:rPr>
        <w:t xml:space="preserve"> </w:t>
      </w:r>
      <w:r w:rsidRPr="00FD0323">
        <w:rPr>
          <w:szCs w:val="22"/>
        </w:rPr>
        <w:t xml:space="preserve">the PERIOD OF SERVICE file (#21) for the VIETNAM ERA entry is modified to NOV 01, </w:t>
      </w:r>
      <w:proofErr w:type="gramStart"/>
      <w:r w:rsidRPr="00FD0323">
        <w:rPr>
          <w:szCs w:val="22"/>
        </w:rPr>
        <w:t>1955</w:t>
      </w:r>
      <w:proofErr w:type="gramEnd"/>
      <w:r w:rsidRPr="00FD0323">
        <w:rPr>
          <w:szCs w:val="22"/>
        </w:rPr>
        <w:t xml:space="preserve"> and 11/1/1955-5/7/1975 respectively. </w:t>
      </w:r>
      <w:r w:rsidR="00760AC2" w:rsidRPr="00760AC2">
        <w:rPr>
          <w:szCs w:val="22"/>
        </w:rPr>
        <w:t>This update occurs via a post-install routine. Refer to the Pre/Post Installation</w:t>
      </w:r>
      <w:r w:rsidR="00760AC2">
        <w:rPr>
          <w:szCs w:val="22"/>
        </w:rPr>
        <w:t xml:space="preserve"> </w:t>
      </w:r>
      <w:r w:rsidR="00760AC2" w:rsidRPr="00760AC2">
        <w:rPr>
          <w:szCs w:val="22"/>
        </w:rPr>
        <w:t>Overview section</w:t>
      </w:r>
      <w:r w:rsidR="00760AC2">
        <w:rPr>
          <w:szCs w:val="22"/>
        </w:rPr>
        <w:t xml:space="preserve"> of the patch description</w:t>
      </w:r>
      <w:r w:rsidR="00760AC2" w:rsidRPr="00760AC2">
        <w:rPr>
          <w:szCs w:val="22"/>
        </w:rPr>
        <w:t xml:space="preserve"> for details on this process.</w:t>
      </w:r>
    </w:p>
    <w:p w14:paraId="276E531F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>NAME: VIETNAM ERA                       ABBREVIATION: VE</w:t>
      </w:r>
    </w:p>
    <w:p w14:paraId="4E77A101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 xml:space="preserve">  CODE: 7                               BEGIN DATE: NOV 01, 1955</w:t>
      </w:r>
    </w:p>
    <w:p w14:paraId="5E688DE9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 xml:space="preserve">  END DATE: MAY 07, </w:t>
      </w:r>
      <w:proofErr w:type="gramStart"/>
      <w:r w:rsidRPr="00402D71">
        <w:rPr>
          <w:rFonts w:ascii="r_ansi" w:hAnsi="r_ansi"/>
          <w:sz w:val="18"/>
          <w:szCs w:val="18"/>
        </w:rPr>
        <w:t>1975</w:t>
      </w:r>
      <w:proofErr w:type="gramEnd"/>
      <w:r w:rsidRPr="00402D71">
        <w:rPr>
          <w:rFonts w:ascii="r_ansi" w:hAnsi="r_ansi"/>
          <w:sz w:val="18"/>
          <w:szCs w:val="18"/>
        </w:rPr>
        <w:t xml:space="preserve">                WAR/PEACE: WAR</w:t>
      </w:r>
    </w:p>
    <w:p w14:paraId="6C1908B8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 xml:space="preserve">  LATEST DOB: 1960                      PTF CODE: 6</w:t>
      </w:r>
    </w:p>
    <w:p w14:paraId="17707C53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 xml:space="preserve">  BRIEF DESCRIPTION: (11/1/1955-5/7/1975)</w:t>
      </w:r>
    </w:p>
    <w:p w14:paraId="515E2AD5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>ELIGIBILITY: SERVICE CONNECTED 50% to 100%</w:t>
      </w:r>
    </w:p>
    <w:p w14:paraId="249E0D70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>ELIGIBILITY: AID &amp; ATTENDANCE</w:t>
      </w:r>
    </w:p>
    <w:p w14:paraId="5E765648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>ELIGIBILITY: SC LESS THAN 50%</w:t>
      </w:r>
    </w:p>
    <w:p w14:paraId="7CD8E4C4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>ELIGIBILITY: NSC, VA PENSION</w:t>
      </w:r>
    </w:p>
    <w:p w14:paraId="27CD2086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>ELIGIBILITY: NSC</w:t>
      </w:r>
    </w:p>
    <w:p w14:paraId="03658F1F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>ELIGIBILITY: HUMANITARIAN EMERGENCY</w:t>
      </w:r>
    </w:p>
    <w:p w14:paraId="6A3054F4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>ELIGIBILITY: DOM. PATIENT</w:t>
      </w:r>
    </w:p>
    <w:p w14:paraId="5B37F36C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>ELIGIBILITY: HOUSEBOUND</w:t>
      </w:r>
    </w:p>
    <w:p w14:paraId="0C826DD3" w14:textId="77777777" w:rsidR="00402D71" w:rsidRPr="00402D71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>ELIGIBILITY: PRISONER OF WAR</w:t>
      </w:r>
    </w:p>
    <w:p w14:paraId="6899C60F" w14:textId="02BBE73C" w:rsidR="0059720C" w:rsidRPr="00FD0323" w:rsidRDefault="00402D71" w:rsidP="0040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402D71">
        <w:rPr>
          <w:rFonts w:ascii="r_ansi" w:hAnsi="r_ansi"/>
          <w:sz w:val="18"/>
          <w:szCs w:val="18"/>
        </w:rPr>
        <w:t>ELIGIBILITY: PURPLE HEART RECIPIENT</w:t>
      </w:r>
    </w:p>
    <w:p w14:paraId="16DA3145" w14:textId="1ED6CCCC" w:rsidR="0059720C" w:rsidRPr="001C49C9" w:rsidRDefault="0059720C" w:rsidP="001C49C9">
      <w:pPr>
        <w:pStyle w:val="ListParagraph"/>
        <w:numPr>
          <w:ilvl w:val="0"/>
          <w:numId w:val="39"/>
        </w:numPr>
        <w:spacing w:after="0"/>
        <w:rPr>
          <w:szCs w:val="22"/>
        </w:rPr>
      </w:pPr>
      <w:r w:rsidRPr="00FD0323">
        <w:rPr>
          <w:szCs w:val="22"/>
        </w:rPr>
        <w:t xml:space="preserve">The END DATE field (#.05) and the BRIEF DESCRIPTION field (#20) in the PERIOD OF SERVICE file (#21) for the </w:t>
      </w:r>
      <w:proofErr w:type="gramStart"/>
      <w:r w:rsidRPr="00FD0323">
        <w:rPr>
          <w:szCs w:val="22"/>
        </w:rPr>
        <w:t>POST-KOREAN</w:t>
      </w:r>
      <w:proofErr w:type="gramEnd"/>
      <w:r w:rsidRPr="00FD0323">
        <w:rPr>
          <w:szCs w:val="22"/>
        </w:rPr>
        <w:t xml:space="preserve"> entry is modified to OCT 31, 1955 and 2/1/1955-10/31/1955 respectively. </w:t>
      </w:r>
      <w:r w:rsidR="001C49C9" w:rsidRPr="001C49C9">
        <w:rPr>
          <w:szCs w:val="22"/>
        </w:rPr>
        <w:t>This update occurs via a post-install routine. Refer to the Pre/Post Installation</w:t>
      </w:r>
      <w:r w:rsidR="001C49C9">
        <w:rPr>
          <w:szCs w:val="22"/>
        </w:rPr>
        <w:t xml:space="preserve"> </w:t>
      </w:r>
      <w:r w:rsidR="001C49C9" w:rsidRPr="001C49C9">
        <w:rPr>
          <w:szCs w:val="22"/>
        </w:rPr>
        <w:t>Overview section</w:t>
      </w:r>
      <w:r w:rsidR="001C49C9">
        <w:rPr>
          <w:szCs w:val="22"/>
        </w:rPr>
        <w:t xml:space="preserve"> of the patch description</w:t>
      </w:r>
      <w:r w:rsidR="001C49C9" w:rsidRPr="001C49C9">
        <w:rPr>
          <w:szCs w:val="22"/>
        </w:rPr>
        <w:t xml:space="preserve"> for details on this process.</w:t>
      </w:r>
    </w:p>
    <w:p w14:paraId="0CDAD821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>NAME: POST-KOREAN                       CODE: 5</w:t>
      </w:r>
    </w:p>
    <w:p w14:paraId="42A23332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 xml:space="preserve">  BEGIN DATE: FEB 01, </w:t>
      </w:r>
      <w:proofErr w:type="gramStart"/>
      <w:r w:rsidRPr="00AF4155">
        <w:rPr>
          <w:rFonts w:ascii="r_ansi" w:hAnsi="r_ansi"/>
          <w:sz w:val="18"/>
          <w:szCs w:val="18"/>
        </w:rPr>
        <w:t>1955</w:t>
      </w:r>
      <w:proofErr w:type="gramEnd"/>
      <w:r w:rsidRPr="00AF4155">
        <w:rPr>
          <w:rFonts w:ascii="r_ansi" w:hAnsi="r_ansi"/>
          <w:sz w:val="18"/>
          <w:szCs w:val="18"/>
        </w:rPr>
        <w:t xml:space="preserve">              END DATE: OCT 31, 1955</w:t>
      </w:r>
    </w:p>
    <w:p w14:paraId="6392CA65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 xml:space="preserve">  WAR/PEACE: PEACE                      LATEST DOB: 1949</w:t>
      </w:r>
    </w:p>
    <w:p w14:paraId="116B7E9A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 xml:space="preserve">  PTF CODE: 5                           BRIEF DESCRIPTION: </w:t>
      </w:r>
    </w:p>
    <w:p w14:paraId="63E4A1BA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>(2/1/1955-10/31/1955)</w:t>
      </w:r>
    </w:p>
    <w:p w14:paraId="551D36DC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>ELIGIBILITY: SERVICE CONNECTED 50% to 100%</w:t>
      </w:r>
    </w:p>
    <w:p w14:paraId="5CCE6B0A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>ELIGIBILITY: AID &amp; ATTENDANCE</w:t>
      </w:r>
    </w:p>
    <w:p w14:paraId="75ED45A8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lastRenderedPageBreak/>
        <w:t>ELIGIBILITY: SC LESS THAN 50%</w:t>
      </w:r>
    </w:p>
    <w:p w14:paraId="2A9634DF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>ELIGIBILITY: NSC, VA PENSION</w:t>
      </w:r>
    </w:p>
    <w:p w14:paraId="5F7705C8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>ELIGIBILITY: NSC</w:t>
      </w:r>
    </w:p>
    <w:p w14:paraId="7425C164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>ELIGIBILITY: HUMANITARIAN EMERGENCY</w:t>
      </w:r>
    </w:p>
    <w:p w14:paraId="6778FD35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>ELIGIBILITY: DOM. PATIENT</w:t>
      </w:r>
    </w:p>
    <w:p w14:paraId="2796B90A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>ELIGIBILITY: HOUSEBOUND</w:t>
      </w:r>
    </w:p>
    <w:p w14:paraId="5C4585DB" w14:textId="77777777" w:rsidR="00AF4155" w:rsidRPr="00AF4155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>ELIGIBILITY: PRISONER OF WAR</w:t>
      </w:r>
    </w:p>
    <w:p w14:paraId="08DB364D" w14:textId="722CF880" w:rsidR="0059720C" w:rsidRPr="00FD0323" w:rsidRDefault="00AF4155" w:rsidP="00AF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AF4155">
        <w:rPr>
          <w:rFonts w:ascii="r_ansi" w:hAnsi="r_ansi"/>
          <w:sz w:val="18"/>
          <w:szCs w:val="18"/>
        </w:rPr>
        <w:t>ELIGIBILITY: PURPLE HEART RECIPIENT</w:t>
      </w:r>
    </w:p>
    <w:p w14:paraId="6A1AE4F7" w14:textId="2EA76FF1" w:rsidR="0059720C" w:rsidRPr="00FD0323" w:rsidRDefault="0059720C" w:rsidP="00FD0323">
      <w:pPr>
        <w:pStyle w:val="ListParagraph"/>
        <w:numPr>
          <w:ilvl w:val="0"/>
          <w:numId w:val="39"/>
        </w:numPr>
        <w:spacing w:after="0"/>
        <w:rPr>
          <w:szCs w:val="22"/>
        </w:rPr>
      </w:pPr>
      <w:r w:rsidRPr="00FD0323">
        <w:rPr>
          <w:szCs w:val="22"/>
        </w:rPr>
        <w:t xml:space="preserve">Field (#5) CHECK/DON'T CHECK and </w:t>
      </w:r>
      <w:r w:rsidR="00EA165C">
        <w:rPr>
          <w:szCs w:val="22"/>
        </w:rPr>
        <w:t>f</w:t>
      </w:r>
      <w:r w:rsidRPr="00FD0323">
        <w:rPr>
          <w:szCs w:val="22"/>
        </w:rPr>
        <w:t>ield (#6) USE FOR Z07 CHECK in the INCONSISTENT DATA ELEMENTS File (#38.6) will be verified to be 'DON'T CHECK' and 'NO' respectively.  If not, they will be reset to those values. The entries are listed here after being reset:</w:t>
      </w:r>
    </w:p>
    <w:p w14:paraId="2E52DC98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NUMBER: 4                               </w:t>
      </w:r>
      <w:proofErr w:type="gramStart"/>
      <w:r w:rsidRPr="00FD0323">
        <w:rPr>
          <w:rFonts w:ascii="r_ansi" w:hAnsi="r_ansi"/>
          <w:sz w:val="18"/>
          <w:szCs w:val="18"/>
        </w:rPr>
        <w:t>NAME</w:t>
      </w:r>
      <w:proofErr w:type="gramEnd"/>
      <w:r w:rsidRPr="00FD0323">
        <w:rPr>
          <w:rFonts w:ascii="r_ansi" w:hAnsi="r_ansi"/>
          <w:sz w:val="18"/>
          <w:szCs w:val="18"/>
        </w:rPr>
        <w:t>: DOB UNSPECIFIED</w:t>
      </w:r>
    </w:p>
    <w:p w14:paraId="3BE56FC3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TEXT: 'DATE OF BIRTH' IS </w:t>
      </w:r>
      <w:proofErr w:type="gramStart"/>
      <w:r w:rsidRPr="00FD0323">
        <w:rPr>
          <w:rFonts w:ascii="r_ansi" w:hAnsi="r_ansi"/>
          <w:sz w:val="18"/>
          <w:szCs w:val="18"/>
        </w:rPr>
        <w:t>UNSPECIFIED  KEY</w:t>
      </w:r>
      <w:proofErr w:type="gramEnd"/>
      <w:r w:rsidRPr="00FD0323">
        <w:rPr>
          <w:rFonts w:ascii="r_ansi" w:hAnsi="r_ansi"/>
          <w:sz w:val="18"/>
          <w:szCs w:val="18"/>
        </w:rPr>
        <w:t xml:space="preserve"> REQUIRED: NO KEY REQUIRED</w:t>
      </w:r>
    </w:p>
    <w:p w14:paraId="6BFD5CAF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SET ELIG DR STRING: NO                CHECK/DON'T CHECK: DON'T CHECK</w:t>
      </w:r>
    </w:p>
    <w:p w14:paraId="71D9A566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USE FOR Z07 CHECK: NO</w:t>
      </w:r>
    </w:p>
    <w:p w14:paraId="45AB35C3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DESCRIPTION:   Inconsistency results if the 'DOB' prompt is not </w:t>
      </w:r>
    </w:p>
    <w:p w14:paraId="543A4F7B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answered.  </w:t>
      </w:r>
    </w:p>
    <w:p w14:paraId="5C081320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</w:t>
      </w:r>
    </w:p>
    <w:p w14:paraId="3CD28C9D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NUMBER: 11                              </w:t>
      </w:r>
      <w:proofErr w:type="gramStart"/>
      <w:r w:rsidRPr="00FD0323">
        <w:rPr>
          <w:rFonts w:ascii="r_ansi" w:hAnsi="r_ansi"/>
          <w:sz w:val="18"/>
          <w:szCs w:val="18"/>
        </w:rPr>
        <w:t>NAME</w:t>
      </w:r>
      <w:proofErr w:type="gramEnd"/>
      <w:r w:rsidRPr="00FD0323">
        <w:rPr>
          <w:rFonts w:ascii="r_ansi" w:hAnsi="r_ansi"/>
          <w:sz w:val="18"/>
          <w:szCs w:val="18"/>
        </w:rPr>
        <w:t>: SC PROMPT INCONSISTENT</w:t>
      </w:r>
    </w:p>
    <w:p w14:paraId="746942A4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TEXT: 'SERVICE CONNECTED' PROMPT INCONSISTENT WITH NON-VET STATUS</w:t>
      </w:r>
    </w:p>
    <w:p w14:paraId="052E8518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KEY REQUIRED: ELIGIBILITY VERIFIED    SET ELIG DR STRING: YES</w:t>
      </w:r>
    </w:p>
    <w:p w14:paraId="64B49267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CHECK/DON'T CHECK: DON'T CHECK        USE FOR Z07 CHECK: NO</w:t>
      </w:r>
    </w:p>
    <w:p w14:paraId="7E616B75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DESCRIPTION:   Inconsistency results if the 'SERVICE CONNECTED' prompt </w:t>
      </w:r>
    </w:p>
    <w:p w14:paraId="7A6452DF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is inconsistent with the 'VETERAN (Y/N)' prompt. </w:t>
      </w:r>
    </w:p>
    <w:p w14:paraId="75CC4073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</w:t>
      </w:r>
    </w:p>
    <w:p w14:paraId="37D17D54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NUMBER: 19                              </w:t>
      </w:r>
      <w:proofErr w:type="gramStart"/>
      <w:r w:rsidRPr="00FD0323">
        <w:rPr>
          <w:rFonts w:ascii="r_ansi" w:hAnsi="r_ansi"/>
          <w:sz w:val="18"/>
          <w:szCs w:val="18"/>
        </w:rPr>
        <w:t>NAME</w:t>
      </w:r>
      <w:proofErr w:type="gramEnd"/>
      <w:r w:rsidRPr="00FD0323">
        <w:rPr>
          <w:rFonts w:ascii="r_ansi" w:hAnsi="r_ansi"/>
          <w:sz w:val="18"/>
          <w:szCs w:val="18"/>
        </w:rPr>
        <w:t xml:space="preserve">: ELIG/NONVET STAT </w:t>
      </w:r>
    </w:p>
    <w:p w14:paraId="7AC1DB99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>INCONSISTENT</w:t>
      </w:r>
    </w:p>
    <w:p w14:paraId="7A1285D9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TEXT: 'ELIGIBILITY CODE' INCONSISTENT WITH NON-VET STATUS</w:t>
      </w:r>
    </w:p>
    <w:p w14:paraId="33A5CD0B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KEY REQUIRED: ELIGIBILITY VERIFIED    SET ELIG DR STRING: YES</w:t>
      </w:r>
    </w:p>
    <w:p w14:paraId="7AB7F888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CHECK/DON'T CHECK: DON'T CHECK        USE FOR Z07 CHECK: NO</w:t>
      </w:r>
    </w:p>
    <w:p w14:paraId="7EC67BEE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DESCRIPTION:   Inconsistency results if the 'VETERAN (Y/N)' prompt is </w:t>
      </w:r>
    </w:p>
    <w:p w14:paraId="1F8D437D" w14:textId="39FA3EFB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answered NO but the 'ELIGIBILITY CODE' assigned is a </w:t>
      </w:r>
      <w:r w:rsidR="00692A2C" w:rsidRPr="00FD0323">
        <w:rPr>
          <w:rFonts w:ascii="r_ansi" w:hAnsi="r_ansi"/>
          <w:sz w:val="18"/>
          <w:szCs w:val="18"/>
        </w:rPr>
        <w:t>veteran</w:t>
      </w:r>
      <w:r w:rsidRPr="00FD0323">
        <w:rPr>
          <w:rFonts w:ascii="r_ansi" w:hAnsi="r_ansi"/>
          <w:sz w:val="18"/>
          <w:szCs w:val="18"/>
        </w:rPr>
        <w:t xml:space="preserve"> specific </w:t>
      </w:r>
    </w:p>
    <w:p w14:paraId="0962C6CA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code.</w:t>
      </w:r>
    </w:p>
    <w:p w14:paraId="2D70E596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</w:t>
      </w:r>
    </w:p>
    <w:p w14:paraId="5F2479CA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NUMBER: 34                              </w:t>
      </w:r>
      <w:proofErr w:type="gramStart"/>
      <w:r w:rsidRPr="00FD0323">
        <w:rPr>
          <w:rFonts w:ascii="r_ansi" w:hAnsi="r_ansi"/>
          <w:sz w:val="18"/>
          <w:szCs w:val="18"/>
        </w:rPr>
        <w:t>NAME</w:t>
      </w:r>
      <w:proofErr w:type="gramEnd"/>
      <w:r w:rsidRPr="00FD0323">
        <w:rPr>
          <w:rFonts w:ascii="r_ansi" w:hAnsi="r_ansi"/>
          <w:sz w:val="18"/>
          <w:szCs w:val="18"/>
        </w:rPr>
        <w:t>: POW CLAIMED, NONVET</w:t>
      </w:r>
    </w:p>
    <w:p w14:paraId="15613378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TEXT: 'PRISONER OF WAR' CONFINEMENT INDICATED FOR NON-VETERAN</w:t>
      </w:r>
    </w:p>
    <w:p w14:paraId="4D004A73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KEY REQUIRED: SERVICE VERIFIED        SET ELIG DR STRING: YES</w:t>
      </w:r>
    </w:p>
    <w:p w14:paraId="1F34FF09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CHECK/DON'T CHECK: DON'T CHECK        USE FOR Z07 CHECK: NO</w:t>
      </w:r>
    </w:p>
    <w:p w14:paraId="4F28CD44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DESCRIPTION:   Inconsistency results if the patient is a non-veteran and </w:t>
      </w:r>
    </w:p>
    <w:p w14:paraId="6B57911A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the 'WERE YOU A PRISONER OF WAR' prompt is answered YES.</w:t>
      </w:r>
    </w:p>
    <w:p w14:paraId="196685C3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</w:t>
      </w:r>
    </w:p>
    <w:p w14:paraId="0D26524D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NUMBER: 309                             </w:t>
      </w:r>
      <w:proofErr w:type="gramStart"/>
      <w:r w:rsidRPr="00FD0323">
        <w:rPr>
          <w:rFonts w:ascii="r_ansi" w:hAnsi="r_ansi"/>
          <w:sz w:val="18"/>
          <w:szCs w:val="18"/>
        </w:rPr>
        <w:t>NAME</w:t>
      </w:r>
      <w:proofErr w:type="gramEnd"/>
      <w:r w:rsidRPr="00FD0323">
        <w:rPr>
          <w:rFonts w:ascii="r_ansi" w:hAnsi="r_ansi"/>
          <w:sz w:val="18"/>
          <w:szCs w:val="18"/>
        </w:rPr>
        <w:t>: PATIENT RELATIONSHIP INVALID</w:t>
      </w:r>
    </w:p>
    <w:p w14:paraId="122FF9E4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TEXT: RELATIONSHIP TO PATIENT IS NOT A VALID VALUE</w:t>
      </w:r>
    </w:p>
    <w:p w14:paraId="55924FDB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KEY REQUIRED: NO KEY REQUIRED         SET ELIG DR STRING: NO</w:t>
      </w:r>
    </w:p>
    <w:p w14:paraId="690E6EF4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CHECK/DON'T CHECK: DON'T CHECK        USE FOR Z07 CHECK: NO</w:t>
      </w:r>
    </w:p>
    <w:p w14:paraId="69C38425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DESCRIPTION:   The value of Relationship to Patient does not match one of</w:t>
      </w:r>
    </w:p>
    <w:p w14:paraId="0CB162CD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the valid values.</w:t>
      </w:r>
    </w:p>
    <w:p w14:paraId="0C280068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</w:t>
      </w:r>
    </w:p>
    <w:p w14:paraId="75A45684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NUMBER: 310                             </w:t>
      </w:r>
      <w:proofErr w:type="gramStart"/>
      <w:r w:rsidRPr="00FD0323">
        <w:rPr>
          <w:rFonts w:ascii="r_ansi" w:hAnsi="r_ansi"/>
          <w:sz w:val="18"/>
          <w:szCs w:val="18"/>
        </w:rPr>
        <w:t>NAME</w:t>
      </w:r>
      <w:proofErr w:type="gramEnd"/>
      <w:r w:rsidRPr="00FD0323">
        <w:rPr>
          <w:rFonts w:ascii="r_ansi" w:hAnsi="r_ansi"/>
          <w:sz w:val="18"/>
          <w:szCs w:val="18"/>
        </w:rPr>
        <w:t>: DEPENDENT EFF. DATE REQUIRED</w:t>
      </w:r>
    </w:p>
    <w:p w14:paraId="3C9803C2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lastRenderedPageBreak/>
        <w:t xml:space="preserve">  TEXT: DEPENDENT(S) EFFECTIVE DATE IS MISSING</w:t>
      </w:r>
    </w:p>
    <w:p w14:paraId="2ED5026B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KEY REQUIRED: NO KEY REQUIRED         SET ELIG DR STRING: NO</w:t>
      </w:r>
    </w:p>
    <w:p w14:paraId="3CCA8DA6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CHECK/DON'T CHECK: DON'T CHECK        USE FOR Z07 CHECK: NO</w:t>
      </w:r>
    </w:p>
    <w:p w14:paraId="41A8FDC9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DESCRIPTION:   A dependent is </w:t>
      </w:r>
      <w:proofErr w:type="gramStart"/>
      <w:r w:rsidRPr="00FD0323">
        <w:rPr>
          <w:rFonts w:ascii="r_ansi" w:hAnsi="r_ansi"/>
          <w:sz w:val="18"/>
          <w:szCs w:val="18"/>
        </w:rPr>
        <w:t>present</w:t>
      </w:r>
      <w:proofErr w:type="gramEnd"/>
      <w:r w:rsidRPr="00FD0323">
        <w:rPr>
          <w:rFonts w:ascii="r_ansi" w:hAnsi="r_ansi"/>
          <w:sz w:val="18"/>
          <w:szCs w:val="18"/>
        </w:rPr>
        <w:t xml:space="preserve"> but the effective date is null.  </w:t>
      </w:r>
    </w:p>
    <w:p w14:paraId="0B1CD1C1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</w:t>
      </w:r>
    </w:p>
    <w:p w14:paraId="6BA78265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NUMBER: 312                             </w:t>
      </w:r>
      <w:proofErr w:type="gramStart"/>
      <w:r w:rsidRPr="00FD0323">
        <w:rPr>
          <w:rFonts w:ascii="r_ansi" w:hAnsi="r_ansi"/>
          <w:sz w:val="18"/>
          <w:szCs w:val="18"/>
        </w:rPr>
        <w:t>NAME</w:t>
      </w:r>
      <w:proofErr w:type="gramEnd"/>
      <w:r w:rsidRPr="00FD0323">
        <w:rPr>
          <w:rFonts w:ascii="r_ansi" w:hAnsi="r_ansi"/>
          <w:sz w:val="18"/>
          <w:szCs w:val="18"/>
        </w:rPr>
        <w:t xml:space="preserve">: PERSON MUST HAVE NATIONAL </w:t>
      </w:r>
    </w:p>
    <w:p w14:paraId="1442601E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>ICN</w:t>
      </w:r>
    </w:p>
    <w:p w14:paraId="516E2974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TEXT: PERSON MUST HAVE NATIONAL ICN   KEY REQUIRED: NO KEY REQUIRED</w:t>
      </w:r>
    </w:p>
    <w:p w14:paraId="0A3916B8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SET ELIG DR STRING: NO                CHECK/DON'T CHECK: DON'T CHECK</w:t>
      </w:r>
    </w:p>
    <w:p w14:paraId="4B294093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USE FOR Z07 CHECK: NO</w:t>
      </w:r>
    </w:p>
    <w:p w14:paraId="089F15EE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DESCRIPTION:   Person does not have National ICN.</w:t>
      </w:r>
    </w:p>
    <w:p w14:paraId="56E9CC88" w14:textId="5EB9FF12" w:rsidR="0059720C" w:rsidRPr="00FD0323" w:rsidRDefault="0059720C" w:rsidP="00FD0323">
      <w:pPr>
        <w:pStyle w:val="ListParagraph"/>
        <w:numPr>
          <w:ilvl w:val="0"/>
          <w:numId w:val="39"/>
        </w:numPr>
        <w:spacing w:after="0"/>
        <w:rPr>
          <w:szCs w:val="22"/>
        </w:rPr>
      </w:pPr>
      <w:r w:rsidRPr="00FD0323">
        <w:rPr>
          <w:szCs w:val="22"/>
        </w:rPr>
        <w:t xml:space="preserve">The </w:t>
      </w:r>
      <w:r w:rsidR="00161D55">
        <w:rPr>
          <w:szCs w:val="22"/>
        </w:rPr>
        <w:t xml:space="preserve">TOXIC EXPOSURE RISK ACTIVITY </w:t>
      </w:r>
      <w:r w:rsidRPr="00FD0323">
        <w:rPr>
          <w:szCs w:val="22"/>
        </w:rPr>
        <w:t xml:space="preserve">field (#.32116) in the PATIENT file (#2) has text added to the </w:t>
      </w:r>
      <w:r w:rsidR="00AE0A3D">
        <w:rPr>
          <w:szCs w:val="22"/>
        </w:rPr>
        <w:t xml:space="preserve">HELP PROMPT, </w:t>
      </w:r>
      <w:r w:rsidRPr="00FD0323">
        <w:rPr>
          <w:szCs w:val="22"/>
        </w:rPr>
        <w:t>DESCRIPTION and TECHNICAL DESCR fields as shown below:</w:t>
      </w:r>
    </w:p>
    <w:p w14:paraId="71010A1A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>DATA          NAME                  GLOBAL        DATA</w:t>
      </w:r>
    </w:p>
    <w:p w14:paraId="4FED70F2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>ELEMENT       TITLE                 LOCATION      TYPE</w:t>
      </w:r>
    </w:p>
    <w:p w14:paraId="6312C429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>--------------------------------------------------------------------------</w:t>
      </w:r>
    </w:p>
    <w:p w14:paraId="61FC4756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</w:t>
      </w:r>
    </w:p>
    <w:p w14:paraId="2649A468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>2,.32116      TOXIC EXPOSURE RISK ACTIVITY .321;16 SET (BOOLEAN Data Type)</w:t>
      </w:r>
    </w:p>
    <w:p w14:paraId="7234EE6A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</w:t>
      </w:r>
    </w:p>
    <w:p w14:paraId="73AB4108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LAST EDITED:      MAR 21, 2024 </w:t>
      </w:r>
    </w:p>
    <w:p w14:paraId="0BEAB8BC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HELP-PROMPT:      This field is not editable in VistA and</w:t>
      </w:r>
    </w:p>
    <w:p w14:paraId="46BDBC45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is only shared so that it may be displayed</w:t>
      </w:r>
    </w:p>
    <w:p w14:paraId="77EC70D7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to a VistA user along with the patient's</w:t>
      </w:r>
    </w:p>
    <w:p w14:paraId="44B1D6C6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other Environmental Factors. Any required</w:t>
      </w:r>
    </w:p>
    <w:p w14:paraId="75894EB5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updates can only be made in VES.</w:t>
      </w:r>
    </w:p>
    <w:p w14:paraId="2F9D5B5C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DESCRIPTION:      This field should be set to YES if the</w:t>
      </w:r>
    </w:p>
    <w:p w14:paraId="42C69796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patient claims exposure to Toxic Exposure</w:t>
      </w:r>
    </w:p>
    <w:p w14:paraId="57B2340D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Risk Activity (TERA), NO if there was no</w:t>
      </w:r>
    </w:p>
    <w:p w14:paraId="6A83B967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exposure or UNKNOWN if exposure is not</w:t>
      </w:r>
    </w:p>
    <w:p w14:paraId="5A6C86B9" w14:textId="010E63B3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</w:t>
      </w:r>
      <w:r w:rsidR="00692A2C" w:rsidRPr="00FD0323">
        <w:rPr>
          <w:rFonts w:ascii="r_ansi" w:hAnsi="r_ansi"/>
          <w:sz w:val="18"/>
          <w:szCs w:val="18"/>
        </w:rPr>
        <w:t>known</w:t>
      </w:r>
      <w:r w:rsidRPr="00FD0323">
        <w:rPr>
          <w:rFonts w:ascii="r_ansi" w:hAnsi="r_ansi"/>
          <w:sz w:val="18"/>
          <w:szCs w:val="18"/>
        </w:rPr>
        <w:t>. The Toxic Exposure Risk Activity</w:t>
      </w:r>
    </w:p>
    <w:p w14:paraId="10794D0A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indicator will be entered and</w:t>
      </w:r>
    </w:p>
    <w:p w14:paraId="188D2658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maintained by the VHA Enrollment System</w:t>
      </w:r>
    </w:p>
    <w:p w14:paraId="7A04A9CC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and shared with VistA via HL7 messaging.</w:t>
      </w:r>
    </w:p>
    <w:p w14:paraId="1FF30148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The field will not be editable in VistA</w:t>
      </w:r>
    </w:p>
    <w:p w14:paraId="4884D889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and is only shared so that it may be</w:t>
      </w:r>
    </w:p>
    <w:p w14:paraId="2B73CE25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displayed to a VistA user along with the</w:t>
      </w:r>
    </w:p>
    <w:p w14:paraId="14B83B22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patient's other Environmental Factors.</w:t>
      </w:r>
    </w:p>
    <w:p w14:paraId="7AC14B15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 </w:t>
      </w:r>
    </w:p>
    <w:p w14:paraId="646A6C9F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The TERA Indicator is stored internally</w:t>
      </w:r>
    </w:p>
    <w:p w14:paraId="61D603AD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as 1 for YES, 0 for No and NULL for</w:t>
      </w:r>
    </w:p>
    <w:p w14:paraId="6A57DD9C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UNKNOWN.</w:t>
      </w:r>
    </w:p>
    <w:p w14:paraId="47DD9ABD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</w:t>
      </w:r>
    </w:p>
    <w:p w14:paraId="1B86222C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TECHNICAL DESCR:  The Toxic Exposure Risk Activity (TERA)</w:t>
      </w:r>
    </w:p>
    <w:p w14:paraId="03D9BFD7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Indicator is stored internally as 1 for</w:t>
      </w:r>
    </w:p>
    <w:p w14:paraId="53A14404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YES, 0 for No and NULL for UNKNOWN.</w:t>
      </w:r>
    </w:p>
    <w:p w14:paraId="6CBB2E09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It will be entered and maintained by</w:t>
      </w:r>
    </w:p>
    <w:p w14:paraId="63E1EE47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the VHA Enrollment System and shared</w:t>
      </w:r>
    </w:p>
    <w:p w14:paraId="6D7EFFEB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with VistA via HL7 messaging.</w:t>
      </w:r>
    </w:p>
    <w:p w14:paraId="3C2CCA51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</w:t>
      </w:r>
    </w:p>
    <w:p w14:paraId="1D5A474A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Write access for this field is "^". This  </w:t>
      </w:r>
    </w:p>
    <w:p w14:paraId="2B6DAEC3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field is UNEDITABLE.</w:t>
      </w:r>
    </w:p>
    <w:p w14:paraId="29D63041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</w:t>
      </w:r>
    </w:p>
    <w:p w14:paraId="1905F70C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WRITE AUTHORITY:  ^</w:t>
      </w:r>
    </w:p>
    <w:p w14:paraId="14E33B23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                UNEDITABLE</w:t>
      </w:r>
    </w:p>
    <w:p w14:paraId="62E843A6" w14:textId="1BEC02CD" w:rsidR="00DB5478" w:rsidRDefault="00DB5478">
      <w:pPr>
        <w:spacing w:before="0" w:after="0"/>
        <w:rPr>
          <w:szCs w:val="22"/>
        </w:rPr>
      </w:pPr>
    </w:p>
    <w:p w14:paraId="5827D2AA" w14:textId="0F985B03" w:rsidR="0059720C" w:rsidRPr="00FD0323" w:rsidRDefault="0059720C" w:rsidP="0059720C">
      <w:pPr>
        <w:spacing w:after="0"/>
        <w:rPr>
          <w:szCs w:val="22"/>
        </w:rPr>
      </w:pPr>
      <w:r w:rsidRPr="00FD0323">
        <w:rPr>
          <w:szCs w:val="22"/>
        </w:rPr>
        <w:t>**************************************************************************</w:t>
      </w:r>
    </w:p>
    <w:p w14:paraId="0AC9AEC2" w14:textId="77777777" w:rsidR="0059720C" w:rsidRPr="00FD0323" w:rsidRDefault="0059720C" w:rsidP="0059720C">
      <w:pPr>
        <w:spacing w:after="0"/>
        <w:rPr>
          <w:szCs w:val="22"/>
        </w:rPr>
      </w:pPr>
      <w:r w:rsidRPr="00FD0323">
        <w:rPr>
          <w:szCs w:val="22"/>
        </w:rPr>
        <w:t>SECTION 2: REGISTRATION SCREEN UPDATES</w:t>
      </w:r>
    </w:p>
    <w:p w14:paraId="76420AA3" w14:textId="77777777" w:rsidR="0059720C" w:rsidRPr="00FD0323" w:rsidRDefault="0059720C" w:rsidP="0059720C">
      <w:pPr>
        <w:spacing w:after="0"/>
        <w:rPr>
          <w:szCs w:val="22"/>
        </w:rPr>
      </w:pPr>
      <w:r w:rsidRPr="00FD0323">
        <w:rPr>
          <w:szCs w:val="22"/>
        </w:rPr>
        <w:t>**************************************************************************</w:t>
      </w:r>
    </w:p>
    <w:p w14:paraId="00C3E502" w14:textId="4A07438F" w:rsidR="0059720C" w:rsidRPr="00FD0323" w:rsidRDefault="0059720C" w:rsidP="007350D1">
      <w:pPr>
        <w:spacing w:after="0"/>
        <w:rPr>
          <w:szCs w:val="22"/>
        </w:rPr>
      </w:pPr>
      <w:r w:rsidRPr="00FD0323">
        <w:rPr>
          <w:szCs w:val="22"/>
        </w:rPr>
        <w:t>The ENVIRONMENTAL FACTORS screen of the Environment Factors data group (3) on the MILITARY SERVICE DATA, SCREEN &lt;6&gt; screen has been updated. The TERA prompt will display UNKNOWN if the TOXIC EXPOSURE RISK ACTIVITY</w:t>
      </w:r>
      <w:r w:rsidR="00FD0323" w:rsidRPr="00FD0323">
        <w:rPr>
          <w:szCs w:val="22"/>
        </w:rPr>
        <w:t xml:space="preserve"> </w:t>
      </w:r>
      <w:r w:rsidRPr="00FD0323">
        <w:rPr>
          <w:szCs w:val="22"/>
        </w:rPr>
        <w:t>field (#.32116) of the PATIENT file (#2) is NULL.</w:t>
      </w:r>
      <w:r w:rsidR="007350D1">
        <w:rPr>
          <w:szCs w:val="22"/>
        </w:rPr>
        <w:t xml:space="preserve"> </w:t>
      </w:r>
      <w:r w:rsidR="007350D1" w:rsidRPr="007350D1">
        <w:rPr>
          <w:szCs w:val="22"/>
        </w:rPr>
        <w:t>The default value for a patient is "UNKNOWN" if no value was entered.</w:t>
      </w:r>
    </w:p>
    <w:p w14:paraId="73E3B015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proofErr w:type="gramStart"/>
      <w:r w:rsidRPr="00FD0323">
        <w:rPr>
          <w:rFonts w:ascii="r_ansi" w:hAnsi="r_ansi"/>
          <w:sz w:val="18"/>
          <w:szCs w:val="18"/>
        </w:rPr>
        <w:t>TEST,PATIENT</w:t>
      </w:r>
      <w:proofErr w:type="gramEnd"/>
      <w:r w:rsidRPr="00FD0323">
        <w:rPr>
          <w:rFonts w:ascii="r_ansi" w:hAnsi="r_ansi"/>
          <w:sz w:val="18"/>
          <w:szCs w:val="18"/>
        </w:rPr>
        <w:t xml:space="preserve"> A    MMM DD, YYYY</w:t>
      </w:r>
    </w:p>
    <w:p w14:paraId="00E71AC8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>###-##-####    NSC VETERAN</w:t>
      </w:r>
    </w:p>
    <w:p w14:paraId="3CFB1597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>================================================================</w:t>
      </w:r>
    </w:p>
    <w:p w14:paraId="07781EC6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               **** ENVIRONMENTAL FACTORS ****</w:t>
      </w:r>
    </w:p>
    <w:p w14:paraId="26413380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</w:t>
      </w:r>
    </w:p>
    <w:p w14:paraId="2E61775D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&lt;1&gt;     A/O Exp.:            Reg:               Exam:             </w:t>
      </w:r>
    </w:p>
    <w:p w14:paraId="6C2CF7A9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&lt;2&gt;     ION Rad.:            Reg:             Method: </w:t>
      </w:r>
    </w:p>
    <w:p w14:paraId="1425F62C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[3] SW Asia Cond: NO         Reg:               Exam:            </w:t>
      </w:r>
    </w:p>
    <w:p w14:paraId="0F61BF7E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[4]   N/T Radium: </w:t>
      </w:r>
    </w:p>
    <w:p w14:paraId="33FBFF85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&lt;5&gt; Camp Lejeune:    </w:t>
      </w:r>
    </w:p>
    <w:p w14:paraId="65865460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&lt;6&gt;         TERA: UNKNOWN   </w:t>
      </w:r>
    </w:p>
    <w:p w14:paraId="6D5FD684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 </w:t>
      </w:r>
    </w:p>
    <w:p w14:paraId="10B57886" w14:textId="77777777" w:rsidR="0059720C" w:rsidRPr="00FD0323" w:rsidRDefault="0059720C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 xml:space="preserve">Only VES users may enter/edit Agent Orange or ION Radiation Exposure or </w:t>
      </w:r>
    </w:p>
    <w:p w14:paraId="1CDD55D1" w14:textId="77777777" w:rsidR="0059720C" w:rsidRPr="00FD0323" w:rsidRDefault="0059720C" w:rsidP="00FD032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_ansi" w:hAnsi="r_ansi"/>
          <w:sz w:val="18"/>
          <w:szCs w:val="18"/>
        </w:rPr>
      </w:pPr>
      <w:r w:rsidRPr="00FD0323">
        <w:rPr>
          <w:rFonts w:ascii="r_ansi" w:hAnsi="r_ansi"/>
          <w:sz w:val="18"/>
          <w:szCs w:val="18"/>
        </w:rPr>
        <w:t>Toxic Exposure Risk Activity (TERA).</w:t>
      </w:r>
    </w:p>
    <w:p w14:paraId="392CBEDC" w14:textId="12CECF07" w:rsidR="00FD0323" w:rsidRDefault="00FD0323" w:rsidP="00FD0323">
      <w:pPr>
        <w:pStyle w:val="Caption"/>
      </w:pPr>
      <w:bookmarkStart w:id="90" w:name="_Toc169026310"/>
      <w:r>
        <w:t xml:space="preserve">Figure </w:t>
      </w:r>
      <w:r w:rsidR="00DC5F92">
        <w:fldChar w:fldCharType="begin"/>
      </w:r>
      <w:r w:rsidR="00DC5F92">
        <w:instrText xml:space="preserve"> SEQ Figure \* ARABIC </w:instrText>
      </w:r>
      <w:r w:rsidR="00DC5F92">
        <w:fldChar w:fldCharType="separate"/>
      </w:r>
      <w:r w:rsidR="00DC5F92">
        <w:rPr>
          <w:noProof/>
        </w:rPr>
        <w:t>1</w:t>
      </w:r>
      <w:r w:rsidR="00DC5F92">
        <w:rPr>
          <w:noProof/>
        </w:rPr>
        <w:fldChar w:fldCharType="end"/>
      </w:r>
      <w:r>
        <w:t>: ENVIRONMENTAL FACTORS Screen</w:t>
      </w:r>
      <w:bookmarkEnd w:id="90"/>
    </w:p>
    <w:p w14:paraId="3374207A" w14:textId="77777777" w:rsidR="0059720C" w:rsidRPr="00FD0323" w:rsidRDefault="0059720C" w:rsidP="0059720C">
      <w:pPr>
        <w:spacing w:after="0"/>
        <w:rPr>
          <w:szCs w:val="22"/>
        </w:rPr>
      </w:pPr>
      <w:r w:rsidRPr="00FD0323">
        <w:rPr>
          <w:szCs w:val="22"/>
        </w:rPr>
        <w:t>**************************************************************************</w:t>
      </w:r>
    </w:p>
    <w:p w14:paraId="090EAE4F" w14:textId="77777777" w:rsidR="0059720C" w:rsidRPr="00FD0323" w:rsidRDefault="0059720C" w:rsidP="0059720C">
      <w:pPr>
        <w:spacing w:after="0"/>
        <w:rPr>
          <w:szCs w:val="22"/>
        </w:rPr>
      </w:pPr>
      <w:r w:rsidRPr="00FD0323">
        <w:rPr>
          <w:szCs w:val="22"/>
        </w:rPr>
        <w:t>SECTION 3: VADPT API &amp; ICR MODIFICATIONS</w:t>
      </w:r>
    </w:p>
    <w:p w14:paraId="1341B2D7" w14:textId="77777777" w:rsidR="0059720C" w:rsidRPr="00FD0323" w:rsidRDefault="0059720C" w:rsidP="0059720C">
      <w:pPr>
        <w:spacing w:after="0"/>
        <w:rPr>
          <w:szCs w:val="22"/>
        </w:rPr>
      </w:pPr>
      <w:r w:rsidRPr="00FD0323">
        <w:rPr>
          <w:szCs w:val="22"/>
        </w:rPr>
        <w:t>**************************************************************************</w:t>
      </w:r>
    </w:p>
    <w:p w14:paraId="5697D0B6" w14:textId="3DD2FB02" w:rsidR="0059720C" w:rsidRPr="00FD0323" w:rsidRDefault="0059720C" w:rsidP="0059720C">
      <w:pPr>
        <w:spacing w:after="0"/>
        <w:rPr>
          <w:szCs w:val="22"/>
        </w:rPr>
      </w:pPr>
      <w:r w:rsidRPr="00FD0323">
        <w:rPr>
          <w:szCs w:val="22"/>
        </w:rPr>
        <w:t xml:space="preserve">In support of external </w:t>
      </w:r>
      <w:r w:rsidR="007350D1">
        <w:rPr>
          <w:szCs w:val="22"/>
        </w:rPr>
        <w:t>packages</w:t>
      </w:r>
      <w:r w:rsidRPr="00FD0323">
        <w:rPr>
          <w:szCs w:val="22"/>
        </w:rPr>
        <w:t xml:space="preserve"> requiring access to the new TOXIC EXPOSURE</w:t>
      </w:r>
      <w:r w:rsidR="00FD0323">
        <w:rPr>
          <w:szCs w:val="22"/>
        </w:rPr>
        <w:t xml:space="preserve"> </w:t>
      </w:r>
      <w:r w:rsidRPr="00FD0323">
        <w:rPr>
          <w:szCs w:val="22"/>
        </w:rPr>
        <w:t>RISK ACTIVITY field (#.32116) of the PATIENT file (#2), patch DG*5.3*11</w:t>
      </w:r>
      <w:r w:rsidR="00FD0323">
        <w:rPr>
          <w:szCs w:val="22"/>
        </w:rPr>
        <w:t xml:space="preserve">18 </w:t>
      </w:r>
      <w:r w:rsidRPr="00FD0323">
        <w:rPr>
          <w:szCs w:val="22"/>
        </w:rPr>
        <w:t>modifies the supported Integration Control Registration (ICR) #10061 for</w:t>
      </w:r>
      <w:r w:rsidR="00FD0323">
        <w:rPr>
          <w:szCs w:val="22"/>
        </w:rPr>
        <w:t xml:space="preserve"> </w:t>
      </w:r>
      <w:r w:rsidRPr="00FD0323">
        <w:rPr>
          <w:szCs w:val="22"/>
        </w:rPr>
        <w:t>the Service data Application Programming Interface (API) in SVC^VADPT. The</w:t>
      </w:r>
      <w:r w:rsidR="00FD0323">
        <w:rPr>
          <w:szCs w:val="22"/>
        </w:rPr>
        <w:t xml:space="preserve"> </w:t>
      </w:r>
      <w:r w:rsidRPr="00FD0323">
        <w:rPr>
          <w:szCs w:val="22"/>
        </w:rPr>
        <w:t>new TOXIC EXPOSURE RISK ACTIVITY field (#.32116) field is accessible in</w:t>
      </w:r>
      <w:r w:rsidR="00FD0323">
        <w:rPr>
          <w:szCs w:val="22"/>
        </w:rPr>
        <w:t xml:space="preserve"> </w:t>
      </w:r>
      <w:r w:rsidRPr="00FD0323">
        <w:rPr>
          <w:szCs w:val="22"/>
        </w:rPr>
        <w:t>the (15) node of the array created by SVC^VADPT (API). The format of this</w:t>
      </w:r>
      <w:r w:rsidR="00FD0323">
        <w:rPr>
          <w:szCs w:val="22"/>
        </w:rPr>
        <w:t xml:space="preserve"> </w:t>
      </w:r>
      <w:r w:rsidRPr="00FD0323">
        <w:rPr>
          <w:szCs w:val="22"/>
        </w:rPr>
        <w:t>field will be the internal and external values separated by a "^"</w:t>
      </w:r>
      <w:r w:rsidR="00FD0323">
        <w:rPr>
          <w:szCs w:val="22"/>
        </w:rPr>
        <w:t xml:space="preserve"> </w:t>
      </w:r>
      <w:r w:rsidRPr="00FD0323">
        <w:rPr>
          <w:szCs w:val="22"/>
        </w:rPr>
        <w:t>character. The data in node 15 will be either "1^YES", "0^NO", or</w:t>
      </w:r>
      <w:r w:rsidR="003007A5">
        <w:rPr>
          <w:szCs w:val="22"/>
        </w:rPr>
        <w:t>, if the value of the field is NULL</w:t>
      </w:r>
      <w:r w:rsidR="008E32C1">
        <w:rPr>
          <w:szCs w:val="22"/>
        </w:rPr>
        <w:t>,</w:t>
      </w:r>
      <w:r w:rsidR="003007A5">
        <w:rPr>
          <w:szCs w:val="22"/>
        </w:rPr>
        <w:t xml:space="preserve"> the return value will </w:t>
      </w:r>
      <w:r w:rsidR="002D0CE9" w:rsidRPr="002D0CE9">
        <w:rPr>
          <w:szCs w:val="22"/>
        </w:rPr>
        <w:t>be "^UNKNOWN".</w:t>
      </w:r>
    </w:p>
    <w:p w14:paraId="192EB607" w14:textId="39885D58" w:rsidR="0059720C" w:rsidRPr="00FD0323" w:rsidRDefault="00975B5E" w:rsidP="00FD0323">
      <w:pPr>
        <w:spacing w:before="120" w:after="120"/>
        <w:rPr>
          <w:szCs w:val="22"/>
        </w:rPr>
      </w:pPr>
      <w:r w:rsidRPr="00975B5E">
        <w:rPr>
          <w:szCs w:val="22"/>
        </w:rPr>
        <w:t xml:space="preserve">For example: </w:t>
      </w:r>
      <w:proofErr w:type="gramStart"/>
      <w:r w:rsidRPr="00975B5E">
        <w:rPr>
          <w:szCs w:val="22"/>
        </w:rPr>
        <w:t>VASV(</w:t>
      </w:r>
      <w:proofErr w:type="gramEnd"/>
      <w:r w:rsidRPr="00975B5E">
        <w:rPr>
          <w:szCs w:val="22"/>
        </w:rPr>
        <w:t>15)="^UNKNOWN"</w:t>
      </w:r>
    </w:p>
    <w:p w14:paraId="66E8893B" w14:textId="77777777" w:rsidR="00FD0323" w:rsidRDefault="0059720C" w:rsidP="0059720C">
      <w:pPr>
        <w:spacing w:after="0"/>
        <w:rPr>
          <w:szCs w:val="22"/>
        </w:rPr>
      </w:pPr>
      <w:r w:rsidRPr="00FD0323">
        <w:rPr>
          <w:szCs w:val="22"/>
        </w:rPr>
        <w:t xml:space="preserve">The optional input variable VAHOW can be set to return the data in alpha subscripts. The TERA indicator is returned in the "TERA" subscript. </w:t>
      </w:r>
    </w:p>
    <w:p w14:paraId="0241AD9C" w14:textId="0924E16B" w:rsidR="0059720C" w:rsidRPr="00FD0323" w:rsidRDefault="0059720C" w:rsidP="00FD0323">
      <w:pPr>
        <w:spacing w:before="120" w:after="120"/>
        <w:rPr>
          <w:szCs w:val="22"/>
        </w:rPr>
      </w:pPr>
      <w:r w:rsidRPr="00FD0323">
        <w:rPr>
          <w:szCs w:val="22"/>
        </w:rPr>
        <w:t>For example: VASV("TERA</w:t>
      </w:r>
      <w:proofErr w:type="gramStart"/>
      <w:r w:rsidRPr="00FD0323">
        <w:rPr>
          <w:szCs w:val="22"/>
        </w:rPr>
        <w:t>")=</w:t>
      </w:r>
      <w:proofErr w:type="gramEnd"/>
      <w:r w:rsidRPr="00FD0323">
        <w:rPr>
          <w:szCs w:val="22"/>
        </w:rPr>
        <w:t>"0^NO"</w:t>
      </w:r>
    </w:p>
    <w:p w14:paraId="68A6497E" w14:textId="77777777" w:rsidR="00FD0323" w:rsidRDefault="0059720C" w:rsidP="00FD0323">
      <w:pPr>
        <w:spacing w:after="0"/>
        <w:ind w:firstLine="720"/>
        <w:rPr>
          <w:szCs w:val="22"/>
        </w:rPr>
      </w:pPr>
      <w:r w:rsidRPr="00FD0323">
        <w:rPr>
          <w:szCs w:val="22"/>
        </w:rPr>
        <w:t xml:space="preserve">NOTE: For additional information on the SVC^VAPDT API, see the Patient Information </w:t>
      </w:r>
      <w:r w:rsidR="00FD0323">
        <w:rPr>
          <w:szCs w:val="22"/>
        </w:rPr>
        <w:t xml:space="preserve"> </w:t>
      </w:r>
    </w:p>
    <w:p w14:paraId="6C79818A" w14:textId="77777777" w:rsidR="00FD0323" w:rsidRDefault="0059720C" w:rsidP="00FD0323">
      <w:pPr>
        <w:spacing w:after="0"/>
        <w:ind w:firstLine="720"/>
        <w:rPr>
          <w:szCs w:val="22"/>
        </w:rPr>
      </w:pPr>
      <w:r w:rsidRPr="00FD0323">
        <w:rPr>
          <w:szCs w:val="22"/>
        </w:rPr>
        <w:t xml:space="preserve">Management System (PIMS) Technical Manual located on the Veteran Affairs (VA) Software </w:t>
      </w:r>
      <w:r w:rsidR="00FD0323">
        <w:rPr>
          <w:szCs w:val="22"/>
        </w:rPr>
        <w:t xml:space="preserve"> </w:t>
      </w:r>
    </w:p>
    <w:p w14:paraId="38E2536E" w14:textId="105DC700" w:rsidR="0059720C" w:rsidRPr="00FD0323" w:rsidRDefault="0059720C" w:rsidP="00FD0323">
      <w:pPr>
        <w:spacing w:after="0"/>
        <w:ind w:firstLine="720"/>
        <w:rPr>
          <w:szCs w:val="22"/>
        </w:rPr>
      </w:pPr>
      <w:r w:rsidRPr="00FD0323">
        <w:rPr>
          <w:szCs w:val="22"/>
        </w:rPr>
        <w:t>Document Library</w:t>
      </w:r>
      <w:r w:rsidR="00FD0323">
        <w:rPr>
          <w:szCs w:val="22"/>
        </w:rPr>
        <w:t>.</w:t>
      </w:r>
    </w:p>
    <w:p w14:paraId="677F1F39" w14:textId="71BB363B" w:rsidR="000314BC" w:rsidRPr="00D36F98" w:rsidRDefault="000314BC" w:rsidP="000314BC">
      <w:pPr>
        <w:pStyle w:val="Heading2"/>
        <w:ind w:left="720" w:hanging="720"/>
      </w:pPr>
      <w:bookmarkStart w:id="91" w:name="_Toc72307952"/>
      <w:bookmarkStart w:id="92" w:name="_Toc89172807"/>
      <w:bookmarkStart w:id="93" w:name="_Toc169026307"/>
      <w:r w:rsidRPr="00D36F98">
        <w:t>Known Issues</w:t>
      </w:r>
      <w:bookmarkEnd w:id="91"/>
      <w:bookmarkEnd w:id="92"/>
      <w:bookmarkEnd w:id="93"/>
    </w:p>
    <w:p w14:paraId="310F758B" w14:textId="43B1946B" w:rsidR="006F43A4" w:rsidRDefault="006F43A4" w:rsidP="006F43A4">
      <w:pPr>
        <w:pStyle w:val="BodyText"/>
      </w:pPr>
      <w:r w:rsidRPr="00D36F98">
        <w:t>No known or open issues were identified in this release.</w:t>
      </w:r>
    </w:p>
    <w:p w14:paraId="2CF3F51B" w14:textId="0681EEB6" w:rsidR="006F43A4" w:rsidRPr="00D36F98" w:rsidRDefault="006F43A4" w:rsidP="006F43A4">
      <w:pPr>
        <w:pStyle w:val="Heading2"/>
      </w:pPr>
      <w:bookmarkStart w:id="94" w:name="_Toc89172808"/>
      <w:bookmarkStart w:id="95" w:name="_Toc169026308"/>
      <w:r w:rsidRPr="00D36F98">
        <w:t>Product Documentation</w:t>
      </w:r>
      <w:bookmarkEnd w:id="94"/>
      <w:bookmarkEnd w:id="95"/>
    </w:p>
    <w:p w14:paraId="43C872B5" w14:textId="77777777" w:rsidR="00E223B0" w:rsidRPr="00D36F98" w:rsidRDefault="00E223B0" w:rsidP="00791896">
      <w:pPr>
        <w:pStyle w:val="BodyText"/>
      </w:pPr>
      <w:r w:rsidRPr="00D36F98">
        <w:t>The following documents apply to this release:</w:t>
      </w:r>
    </w:p>
    <w:p w14:paraId="7BE55C3F" w14:textId="2DB11B28" w:rsidR="00E223B0" w:rsidRPr="00D36F98" w:rsidRDefault="0054440A" w:rsidP="00FE1F15">
      <w:pPr>
        <w:pStyle w:val="BodyText"/>
        <w:tabs>
          <w:tab w:val="left" w:pos="5580"/>
          <w:tab w:val="left" w:pos="7200"/>
        </w:tabs>
        <w:rPr>
          <w:u w:val="single"/>
        </w:rPr>
      </w:pPr>
      <w:r w:rsidRPr="00D36F98">
        <w:rPr>
          <w:u w:val="single"/>
        </w:rPr>
        <w:t xml:space="preserve">Documentation </w:t>
      </w:r>
      <w:r w:rsidR="00E223B0" w:rsidRPr="00D36F98">
        <w:rPr>
          <w:u w:val="single"/>
        </w:rPr>
        <w:t>Title</w:t>
      </w:r>
      <w:r w:rsidR="008B343F" w:rsidRPr="00D36F98">
        <w:tab/>
      </w:r>
      <w:r w:rsidR="00E223B0" w:rsidRPr="00D36F98">
        <w:rPr>
          <w:u w:val="single"/>
        </w:rPr>
        <w:t>File Name</w:t>
      </w:r>
    </w:p>
    <w:p w14:paraId="42590974" w14:textId="60DEBC90" w:rsidR="00A60506" w:rsidRPr="00D36F98" w:rsidRDefault="007B5B49" w:rsidP="003046EF">
      <w:pPr>
        <w:tabs>
          <w:tab w:val="left" w:pos="5580"/>
          <w:tab w:val="left" w:pos="7200"/>
        </w:tabs>
        <w:autoSpaceDE w:val="0"/>
        <w:autoSpaceDN w:val="0"/>
        <w:spacing w:before="120" w:after="120"/>
      </w:pPr>
      <w:bookmarkStart w:id="96" w:name="_Hlk130373993"/>
      <w:r>
        <w:t>DG*5.3*</w:t>
      </w:r>
      <w:r w:rsidR="00AE3929">
        <w:t>1118</w:t>
      </w:r>
      <w:r w:rsidR="00165572">
        <w:t xml:space="preserve"> Release Notes</w:t>
      </w:r>
      <w:r w:rsidR="00165572">
        <w:tab/>
        <w:t>DG_5_3_</w:t>
      </w:r>
      <w:r w:rsidR="00AE3929">
        <w:t>1118</w:t>
      </w:r>
      <w:r w:rsidR="00165572">
        <w:t>_RN.PDF</w:t>
      </w:r>
      <w:r w:rsidR="00165572">
        <w:br/>
        <w:t>PIMS Version 5.3 Technical Manual</w:t>
      </w:r>
      <w:r w:rsidR="00165572">
        <w:tab/>
        <w:t>PIMS_TM.PDF</w:t>
      </w:r>
      <w:r w:rsidR="00B75996">
        <w:br/>
      </w:r>
      <w:r w:rsidR="00B75996" w:rsidRPr="00B75996">
        <w:t>PIMS Version 5.3 User Manual - Registration Menu</w:t>
      </w:r>
      <w:r w:rsidR="00B75996">
        <w:tab/>
      </w:r>
      <w:r w:rsidR="00B75996" w:rsidRPr="00B75996">
        <w:t>PIMS_REG_UM.PDF</w:t>
      </w:r>
    </w:p>
    <w:bookmarkEnd w:id="96"/>
    <w:p w14:paraId="79939A4C" w14:textId="451B4A46" w:rsidR="006B28B1" w:rsidRPr="00D36F98" w:rsidRDefault="006B28B1" w:rsidP="006B28B1">
      <w:pPr>
        <w:autoSpaceDE w:val="0"/>
        <w:autoSpaceDN w:val="0"/>
        <w:spacing w:before="120" w:after="120"/>
      </w:pPr>
      <w:r w:rsidRPr="00D36F98">
        <w:t xml:space="preserve">Refer to the Software and Documentation Retrieval Instructions section of the patch descriptions for information on obtaining the </w:t>
      </w:r>
      <w:r w:rsidR="007B5B49">
        <w:t>DG*5.3*</w:t>
      </w:r>
      <w:r w:rsidR="00AE3929">
        <w:t>1118</w:t>
      </w:r>
      <w:r w:rsidRPr="00D36F98">
        <w:t xml:space="preserve"> </w:t>
      </w:r>
      <w:r w:rsidR="007B5B49">
        <w:t xml:space="preserve">PackMan patch </w:t>
      </w:r>
      <w:r w:rsidRPr="00D36F98">
        <w:t>and related documentation.</w:t>
      </w:r>
    </w:p>
    <w:p w14:paraId="7472F5A5" w14:textId="3CD576C4" w:rsidR="00AD4176" w:rsidRPr="007668A5" w:rsidRDefault="00A16BDB" w:rsidP="00265C83">
      <w:pPr>
        <w:pStyle w:val="BodyText"/>
      </w:pPr>
      <w:r w:rsidRPr="00D36F98">
        <w:rPr>
          <w:szCs w:val="22"/>
        </w:rPr>
        <w:t xml:space="preserve">Documentation can be found on the VA Software Documentation Library at: </w:t>
      </w:r>
      <w:hyperlink r:id="rId17" w:history="1">
        <w:r w:rsidRPr="00D36F98">
          <w:rPr>
            <w:rStyle w:val="Hyperlink"/>
            <w:rFonts w:eastAsiaTheme="minorHAnsi"/>
            <w:szCs w:val="22"/>
          </w:rPr>
          <w:t>http://www.va.gov/vdl/</w:t>
        </w:r>
      </w:hyperlink>
      <w:r w:rsidRPr="00D36F98">
        <w:rPr>
          <w:rStyle w:val="Hyperlink"/>
          <w:rFonts w:eastAsiaTheme="minorHAnsi"/>
          <w:szCs w:val="22"/>
        </w:rPr>
        <w:t>.</w:t>
      </w:r>
    </w:p>
    <w:sectPr w:rsidR="00AD4176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D8CD" w14:textId="77777777" w:rsidR="000D757A" w:rsidRDefault="000D757A">
      <w:r>
        <w:separator/>
      </w:r>
    </w:p>
    <w:p w14:paraId="4F95EED0" w14:textId="77777777" w:rsidR="000D757A" w:rsidRDefault="000D757A"/>
  </w:endnote>
  <w:endnote w:type="continuationSeparator" w:id="0">
    <w:p w14:paraId="42FDE7D0" w14:textId="77777777" w:rsidR="000D757A" w:rsidRDefault="000D757A">
      <w:r>
        <w:continuationSeparator/>
      </w:r>
    </w:p>
    <w:p w14:paraId="21B2F4C0" w14:textId="77777777" w:rsidR="000D757A" w:rsidRDefault="000D757A"/>
  </w:endnote>
  <w:endnote w:type="continuationNotice" w:id="1">
    <w:p w14:paraId="429C5667" w14:textId="77777777" w:rsidR="000D757A" w:rsidRDefault="000D757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D6D" w14:textId="03BBF447" w:rsidR="000F0F5D" w:rsidRPr="000824E3" w:rsidRDefault="007B5B49" w:rsidP="00835926">
    <w:pPr>
      <w:pStyle w:val="Footer"/>
      <w:rPr>
        <w:color w:val="000000" w:themeColor="text1"/>
      </w:rPr>
    </w:pPr>
    <w:r>
      <w:rPr>
        <w:rStyle w:val="PageNumber"/>
        <w:noProof/>
      </w:rPr>
      <w:t>DG*5.3*</w:t>
    </w:r>
    <w:r w:rsidR="00AE3929">
      <w:rPr>
        <w:rStyle w:val="PageNumber"/>
        <w:noProof/>
      </w:rPr>
      <w:t>1118</w:t>
    </w:r>
    <w:r w:rsidR="000F0F5D">
      <w:rPr>
        <w:rStyle w:val="PageNumber"/>
      </w:rPr>
      <w:br/>
    </w:r>
    <w:r w:rsidR="000F0F5D" w:rsidRPr="00D36F98">
      <w:rPr>
        <w:rStyle w:val="FooterChar"/>
      </w:rPr>
      <w:t>Release Notes</w:t>
    </w:r>
    <w:r w:rsidR="000F0F5D" w:rsidRPr="00D36F98">
      <w:tab/>
    </w:r>
    <w:r w:rsidR="000F0F5D" w:rsidRPr="00D36F98">
      <w:rPr>
        <w:rStyle w:val="PageNumber"/>
        <w:szCs w:val="20"/>
      </w:rPr>
      <w:fldChar w:fldCharType="begin"/>
    </w:r>
    <w:r w:rsidR="000F0F5D" w:rsidRPr="00D36F98">
      <w:rPr>
        <w:rStyle w:val="PageNumber"/>
        <w:szCs w:val="20"/>
      </w:rPr>
      <w:instrText xml:space="preserve"> PAGE </w:instrText>
    </w:r>
    <w:r w:rsidR="000F0F5D" w:rsidRPr="00D36F98">
      <w:rPr>
        <w:rStyle w:val="PageNumber"/>
        <w:szCs w:val="20"/>
      </w:rPr>
      <w:fldChar w:fldCharType="separate"/>
    </w:r>
    <w:r w:rsidR="000F0F5D" w:rsidRPr="00D36F98">
      <w:rPr>
        <w:rStyle w:val="PageNumber"/>
        <w:noProof/>
        <w:szCs w:val="20"/>
      </w:rPr>
      <w:t>10</w:t>
    </w:r>
    <w:r w:rsidR="000F0F5D" w:rsidRPr="00D36F98">
      <w:rPr>
        <w:rStyle w:val="PageNumber"/>
        <w:szCs w:val="20"/>
      </w:rPr>
      <w:fldChar w:fldCharType="end"/>
    </w:r>
    <w:r w:rsidR="000F0F5D" w:rsidRPr="00D36F98">
      <w:rPr>
        <w:rStyle w:val="PageNumber"/>
        <w:szCs w:val="20"/>
      </w:rPr>
      <w:tab/>
    </w:r>
    <w:r w:rsidR="00117B1E">
      <w:rPr>
        <w:rStyle w:val="PageNumber"/>
        <w:szCs w:val="20"/>
      </w:rPr>
      <w:t>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55B7" w14:textId="77777777" w:rsidR="000D757A" w:rsidRDefault="000D757A">
      <w:r>
        <w:separator/>
      </w:r>
    </w:p>
    <w:p w14:paraId="630607D9" w14:textId="77777777" w:rsidR="000D757A" w:rsidRDefault="000D757A"/>
  </w:footnote>
  <w:footnote w:type="continuationSeparator" w:id="0">
    <w:p w14:paraId="25593C2E" w14:textId="77777777" w:rsidR="000D757A" w:rsidRDefault="000D757A">
      <w:r>
        <w:continuationSeparator/>
      </w:r>
    </w:p>
    <w:p w14:paraId="6B667B1D" w14:textId="77777777" w:rsidR="000D757A" w:rsidRDefault="000D757A"/>
  </w:footnote>
  <w:footnote w:type="continuationNotice" w:id="1">
    <w:p w14:paraId="412B391B" w14:textId="77777777" w:rsidR="000D757A" w:rsidRDefault="000D757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6459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7477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06C9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9422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2A81F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46AEEF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2EE13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3A2B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8242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78700B0"/>
    <w:multiLevelType w:val="hybridMultilevel"/>
    <w:tmpl w:val="442224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9F41293"/>
    <w:multiLevelType w:val="hybridMultilevel"/>
    <w:tmpl w:val="76D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15D550D"/>
    <w:multiLevelType w:val="hybridMultilevel"/>
    <w:tmpl w:val="FD2E71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E48C8"/>
    <w:multiLevelType w:val="hybridMultilevel"/>
    <w:tmpl w:val="A2CA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9C5080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A1B8B"/>
    <w:multiLevelType w:val="hybridMultilevel"/>
    <w:tmpl w:val="8F2E6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926EC"/>
    <w:multiLevelType w:val="hybridMultilevel"/>
    <w:tmpl w:val="A870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994D6D"/>
    <w:multiLevelType w:val="hybridMultilevel"/>
    <w:tmpl w:val="2274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A9"/>
    <w:multiLevelType w:val="hybridMultilevel"/>
    <w:tmpl w:val="102A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642FF"/>
    <w:multiLevelType w:val="multilevel"/>
    <w:tmpl w:val="F4F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2B7AB8"/>
    <w:multiLevelType w:val="hybridMultilevel"/>
    <w:tmpl w:val="5162B22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731543D"/>
    <w:multiLevelType w:val="hybridMultilevel"/>
    <w:tmpl w:val="E9D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C03AC"/>
    <w:multiLevelType w:val="hybridMultilevel"/>
    <w:tmpl w:val="FD2E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85D85"/>
    <w:multiLevelType w:val="hybridMultilevel"/>
    <w:tmpl w:val="DE78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8436C"/>
    <w:multiLevelType w:val="hybridMultilevel"/>
    <w:tmpl w:val="8892F3E0"/>
    <w:lvl w:ilvl="0" w:tplc="A8E2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331C6"/>
    <w:multiLevelType w:val="hybridMultilevel"/>
    <w:tmpl w:val="3D94E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6F5C16"/>
    <w:multiLevelType w:val="hybridMultilevel"/>
    <w:tmpl w:val="1BE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41" w15:restartNumberingAfterBreak="0">
    <w:nsid w:val="60F26DC9"/>
    <w:multiLevelType w:val="hybridMultilevel"/>
    <w:tmpl w:val="10D4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6DDB3966"/>
    <w:multiLevelType w:val="hybridMultilevel"/>
    <w:tmpl w:val="6404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492C20"/>
    <w:multiLevelType w:val="hybridMultilevel"/>
    <w:tmpl w:val="5162B22C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DE709F"/>
    <w:multiLevelType w:val="hybridMultilevel"/>
    <w:tmpl w:val="9AD4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170453">
    <w:abstractNumId w:val="42"/>
  </w:num>
  <w:num w:numId="2" w16cid:durableId="1536383141">
    <w:abstractNumId w:val="12"/>
  </w:num>
  <w:num w:numId="3" w16cid:durableId="501355722">
    <w:abstractNumId w:val="48"/>
  </w:num>
  <w:num w:numId="4" w16cid:durableId="913274809">
    <w:abstractNumId w:val="49"/>
  </w:num>
  <w:num w:numId="5" w16cid:durableId="878782433">
    <w:abstractNumId w:val="37"/>
  </w:num>
  <w:num w:numId="6" w16cid:durableId="2041320392">
    <w:abstractNumId w:val="40"/>
  </w:num>
  <w:num w:numId="7" w16cid:durableId="93869132">
    <w:abstractNumId w:val="9"/>
  </w:num>
  <w:num w:numId="8" w16cid:durableId="1108085799">
    <w:abstractNumId w:val="45"/>
    <w:lvlOverride w:ilvl="0">
      <w:startOverride w:val="1"/>
    </w:lvlOverride>
  </w:num>
  <w:num w:numId="9" w16cid:durableId="1247812702">
    <w:abstractNumId w:val="20"/>
  </w:num>
  <w:num w:numId="10" w16cid:durableId="214970930">
    <w:abstractNumId w:val="19"/>
  </w:num>
  <w:num w:numId="11" w16cid:durableId="980812217">
    <w:abstractNumId w:val="38"/>
  </w:num>
  <w:num w:numId="12" w16cid:durableId="188301456">
    <w:abstractNumId w:val="22"/>
  </w:num>
  <w:num w:numId="13" w16cid:durableId="2037808746">
    <w:abstractNumId w:val="34"/>
  </w:num>
  <w:num w:numId="14" w16cid:durableId="1574125142">
    <w:abstractNumId w:val="36"/>
  </w:num>
  <w:num w:numId="15" w16cid:durableId="2096903288">
    <w:abstractNumId w:val="10"/>
  </w:num>
  <w:num w:numId="16" w16cid:durableId="5331368">
    <w:abstractNumId w:val="24"/>
  </w:num>
  <w:num w:numId="17" w16cid:durableId="785273794">
    <w:abstractNumId w:val="39"/>
  </w:num>
  <w:num w:numId="18" w16cid:durableId="127822805">
    <w:abstractNumId w:val="23"/>
  </w:num>
  <w:num w:numId="19" w16cid:durableId="1501113574">
    <w:abstractNumId w:val="44"/>
  </w:num>
  <w:num w:numId="20" w16cid:durableId="578178584">
    <w:abstractNumId w:val="14"/>
  </w:num>
  <w:num w:numId="21" w16cid:durableId="1903709910">
    <w:abstractNumId w:val="28"/>
  </w:num>
  <w:num w:numId="22" w16cid:durableId="1562711882">
    <w:abstractNumId w:val="31"/>
  </w:num>
  <w:num w:numId="23" w16cid:durableId="351343807">
    <w:abstractNumId w:val="16"/>
  </w:num>
  <w:num w:numId="24" w16cid:durableId="476343827">
    <w:abstractNumId w:val="21"/>
  </w:num>
  <w:num w:numId="25" w16cid:durableId="374886957">
    <w:abstractNumId w:val="27"/>
  </w:num>
  <w:num w:numId="26" w16cid:durableId="1969890936">
    <w:abstractNumId w:val="46"/>
  </w:num>
  <w:num w:numId="27" w16cid:durableId="1909460505">
    <w:abstractNumId w:val="47"/>
  </w:num>
  <w:num w:numId="28" w16cid:durableId="1098481115">
    <w:abstractNumId w:val="11"/>
  </w:num>
  <w:num w:numId="29" w16cid:durableId="1668826698">
    <w:abstractNumId w:val="32"/>
  </w:num>
  <w:num w:numId="30" w16cid:durableId="1364211993">
    <w:abstractNumId w:val="29"/>
  </w:num>
  <w:num w:numId="31" w16cid:durableId="2060325406">
    <w:abstractNumId w:val="41"/>
  </w:num>
  <w:num w:numId="32" w16cid:durableId="453796316">
    <w:abstractNumId w:val="13"/>
  </w:num>
  <w:num w:numId="33" w16cid:durableId="2123644360">
    <w:abstractNumId w:val="35"/>
  </w:num>
  <w:num w:numId="34" w16cid:durableId="1031110292">
    <w:abstractNumId w:val="17"/>
  </w:num>
  <w:num w:numId="35" w16cid:durableId="21521302">
    <w:abstractNumId w:val="33"/>
  </w:num>
  <w:num w:numId="36" w16cid:durableId="496968838">
    <w:abstractNumId w:val="43"/>
  </w:num>
  <w:num w:numId="37" w16cid:durableId="566038282">
    <w:abstractNumId w:val="18"/>
  </w:num>
  <w:num w:numId="38" w16cid:durableId="959456876">
    <w:abstractNumId w:val="26"/>
  </w:num>
  <w:num w:numId="39" w16cid:durableId="1978532178">
    <w:abstractNumId w:val="30"/>
  </w:num>
  <w:num w:numId="40" w16cid:durableId="145243506">
    <w:abstractNumId w:val="25"/>
  </w:num>
  <w:num w:numId="41" w16cid:durableId="241184671">
    <w:abstractNumId w:val="15"/>
  </w:num>
  <w:num w:numId="42" w16cid:durableId="64837232">
    <w:abstractNumId w:val="8"/>
  </w:num>
  <w:num w:numId="43" w16cid:durableId="591356988">
    <w:abstractNumId w:val="6"/>
  </w:num>
  <w:num w:numId="44" w16cid:durableId="2143381401">
    <w:abstractNumId w:val="5"/>
  </w:num>
  <w:num w:numId="45" w16cid:durableId="754206696">
    <w:abstractNumId w:val="4"/>
  </w:num>
  <w:num w:numId="46" w16cid:durableId="973291861">
    <w:abstractNumId w:val="7"/>
  </w:num>
  <w:num w:numId="47" w16cid:durableId="1595824641">
    <w:abstractNumId w:val="3"/>
  </w:num>
  <w:num w:numId="48" w16cid:durableId="712461809">
    <w:abstractNumId w:val="2"/>
  </w:num>
  <w:num w:numId="49" w16cid:durableId="1617373771">
    <w:abstractNumId w:val="1"/>
  </w:num>
  <w:num w:numId="50" w16cid:durableId="404304601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07E1B"/>
    <w:rsid w:val="00010140"/>
    <w:rsid w:val="00010C6A"/>
    <w:rsid w:val="000114B6"/>
    <w:rsid w:val="0001197F"/>
    <w:rsid w:val="00011EE6"/>
    <w:rsid w:val="00011FE8"/>
    <w:rsid w:val="0001226E"/>
    <w:rsid w:val="000143CE"/>
    <w:rsid w:val="00015496"/>
    <w:rsid w:val="000171DA"/>
    <w:rsid w:val="0002031B"/>
    <w:rsid w:val="000221B6"/>
    <w:rsid w:val="000248AE"/>
    <w:rsid w:val="00025137"/>
    <w:rsid w:val="000255DA"/>
    <w:rsid w:val="000263BB"/>
    <w:rsid w:val="00026DAA"/>
    <w:rsid w:val="00026E7F"/>
    <w:rsid w:val="00030C06"/>
    <w:rsid w:val="000313C1"/>
    <w:rsid w:val="000314BC"/>
    <w:rsid w:val="00031DAB"/>
    <w:rsid w:val="00033F63"/>
    <w:rsid w:val="00036437"/>
    <w:rsid w:val="00036523"/>
    <w:rsid w:val="0003697A"/>
    <w:rsid w:val="00040DCD"/>
    <w:rsid w:val="000436FD"/>
    <w:rsid w:val="00043BDA"/>
    <w:rsid w:val="000448E0"/>
    <w:rsid w:val="000458BB"/>
    <w:rsid w:val="0004636C"/>
    <w:rsid w:val="00046442"/>
    <w:rsid w:val="00046838"/>
    <w:rsid w:val="000473FB"/>
    <w:rsid w:val="000506C6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1878"/>
    <w:rsid w:val="00061B95"/>
    <w:rsid w:val="00062975"/>
    <w:rsid w:val="00063871"/>
    <w:rsid w:val="00063D32"/>
    <w:rsid w:val="000659AC"/>
    <w:rsid w:val="00065F39"/>
    <w:rsid w:val="000660DF"/>
    <w:rsid w:val="00067B00"/>
    <w:rsid w:val="00067DD5"/>
    <w:rsid w:val="000706C9"/>
    <w:rsid w:val="00070E3F"/>
    <w:rsid w:val="00071609"/>
    <w:rsid w:val="000727D5"/>
    <w:rsid w:val="00072DAD"/>
    <w:rsid w:val="00074489"/>
    <w:rsid w:val="00075114"/>
    <w:rsid w:val="0007521F"/>
    <w:rsid w:val="0007778C"/>
    <w:rsid w:val="00077B34"/>
    <w:rsid w:val="000824E3"/>
    <w:rsid w:val="000842F2"/>
    <w:rsid w:val="00084B6C"/>
    <w:rsid w:val="00085ADD"/>
    <w:rsid w:val="000864C0"/>
    <w:rsid w:val="0008669B"/>
    <w:rsid w:val="00086D68"/>
    <w:rsid w:val="00087270"/>
    <w:rsid w:val="0009184E"/>
    <w:rsid w:val="00093033"/>
    <w:rsid w:val="00093A27"/>
    <w:rsid w:val="00093D70"/>
    <w:rsid w:val="000947C2"/>
    <w:rsid w:val="00094FD3"/>
    <w:rsid w:val="00096EEC"/>
    <w:rsid w:val="00097C6F"/>
    <w:rsid w:val="000A0B11"/>
    <w:rsid w:val="000A0B45"/>
    <w:rsid w:val="000A0ECA"/>
    <w:rsid w:val="000A1677"/>
    <w:rsid w:val="000A1BAB"/>
    <w:rsid w:val="000A2483"/>
    <w:rsid w:val="000A3EB5"/>
    <w:rsid w:val="000A4060"/>
    <w:rsid w:val="000A5440"/>
    <w:rsid w:val="000A5944"/>
    <w:rsid w:val="000A5EE7"/>
    <w:rsid w:val="000A6702"/>
    <w:rsid w:val="000B0B4B"/>
    <w:rsid w:val="000B1BC2"/>
    <w:rsid w:val="000B23F8"/>
    <w:rsid w:val="000B2958"/>
    <w:rsid w:val="000B2B9B"/>
    <w:rsid w:val="000B3A3C"/>
    <w:rsid w:val="000B4103"/>
    <w:rsid w:val="000B7A93"/>
    <w:rsid w:val="000C083D"/>
    <w:rsid w:val="000C0A4C"/>
    <w:rsid w:val="000C0CE7"/>
    <w:rsid w:val="000C32D7"/>
    <w:rsid w:val="000C39E5"/>
    <w:rsid w:val="000C4E02"/>
    <w:rsid w:val="000C62C2"/>
    <w:rsid w:val="000C71D5"/>
    <w:rsid w:val="000D058D"/>
    <w:rsid w:val="000D0AEF"/>
    <w:rsid w:val="000D0B03"/>
    <w:rsid w:val="000D0B2D"/>
    <w:rsid w:val="000D13B3"/>
    <w:rsid w:val="000D14C8"/>
    <w:rsid w:val="000D2A67"/>
    <w:rsid w:val="000D3E20"/>
    <w:rsid w:val="000D53AF"/>
    <w:rsid w:val="000D6023"/>
    <w:rsid w:val="000D692E"/>
    <w:rsid w:val="000D757A"/>
    <w:rsid w:val="000D7BB5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5E03"/>
    <w:rsid w:val="000E6875"/>
    <w:rsid w:val="000E72AD"/>
    <w:rsid w:val="000E7EE4"/>
    <w:rsid w:val="000F0379"/>
    <w:rsid w:val="000F0F5D"/>
    <w:rsid w:val="000F2134"/>
    <w:rsid w:val="000F3438"/>
    <w:rsid w:val="000F3BD7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4C6C"/>
    <w:rsid w:val="0010502E"/>
    <w:rsid w:val="001061C5"/>
    <w:rsid w:val="0010664C"/>
    <w:rsid w:val="00107971"/>
    <w:rsid w:val="0011152B"/>
    <w:rsid w:val="00113FFD"/>
    <w:rsid w:val="0011418F"/>
    <w:rsid w:val="0011439E"/>
    <w:rsid w:val="001178FC"/>
    <w:rsid w:val="00117A88"/>
    <w:rsid w:val="00117B1E"/>
    <w:rsid w:val="0012060D"/>
    <w:rsid w:val="001210C1"/>
    <w:rsid w:val="001214D3"/>
    <w:rsid w:val="00121764"/>
    <w:rsid w:val="00122034"/>
    <w:rsid w:val="001224EC"/>
    <w:rsid w:val="00122B70"/>
    <w:rsid w:val="00122DBA"/>
    <w:rsid w:val="00123A79"/>
    <w:rsid w:val="00123B04"/>
    <w:rsid w:val="001249E5"/>
    <w:rsid w:val="00126440"/>
    <w:rsid w:val="001271EB"/>
    <w:rsid w:val="00131B5D"/>
    <w:rsid w:val="00132790"/>
    <w:rsid w:val="00134680"/>
    <w:rsid w:val="0013625F"/>
    <w:rsid w:val="00136A4A"/>
    <w:rsid w:val="001374C6"/>
    <w:rsid w:val="00137A3A"/>
    <w:rsid w:val="001420BF"/>
    <w:rsid w:val="00143860"/>
    <w:rsid w:val="00144351"/>
    <w:rsid w:val="001444C3"/>
    <w:rsid w:val="00145338"/>
    <w:rsid w:val="00145F6D"/>
    <w:rsid w:val="00146F12"/>
    <w:rsid w:val="00147F09"/>
    <w:rsid w:val="00150C9C"/>
    <w:rsid w:val="00151087"/>
    <w:rsid w:val="0015162D"/>
    <w:rsid w:val="001517D8"/>
    <w:rsid w:val="00152261"/>
    <w:rsid w:val="00153AC1"/>
    <w:rsid w:val="00155D7F"/>
    <w:rsid w:val="0015724A"/>
    <w:rsid w:val="001574A4"/>
    <w:rsid w:val="00157F8C"/>
    <w:rsid w:val="00160445"/>
    <w:rsid w:val="00160824"/>
    <w:rsid w:val="00160D0A"/>
    <w:rsid w:val="00161D55"/>
    <w:rsid w:val="00161ED8"/>
    <w:rsid w:val="001624C3"/>
    <w:rsid w:val="00162B85"/>
    <w:rsid w:val="001633DB"/>
    <w:rsid w:val="001645B5"/>
    <w:rsid w:val="00164B89"/>
    <w:rsid w:val="001654A4"/>
    <w:rsid w:val="001654FA"/>
    <w:rsid w:val="00165572"/>
    <w:rsid w:val="00165AB8"/>
    <w:rsid w:val="00165DF4"/>
    <w:rsid w:val="00170E4B"/>
    <w:rsid w:val="00171FCE"/>
    <w:rsid w:val="00172592"/>
    <w:rsid w:val="00172D7F"/>
    <w:rsid w:val="00173BBD"/>
    <w:rsid w:val="0017597A"/>
    <w:rsid w:val="00175C2D"/>
    <w:rsid w:val="00180235"/>
    <w:rsid w:val="001806A9"/>
    <w:rsid w:val="001809AB"/>
    <w:rsid w:val="0018183C"/>
    <w:rsid w:val="00181D07"/>
    <w:rsid w:val="001822EE"/>
    <w:rsid w:val="0018468A"/>
    <w:rsid w:val="00184761"/>
    <w:rsid w:val="00186009"/>
    <w:rsid w:val="0019107E"/>
    <w:rsid w:val="001911AC"/>
    <w:rsid w:val="00191509"/>
    <w:rsid w:val="00192FC9"/>
    <w:rsid w:val="00193440"/>
    <w:rsid w:val="00195052"/>
    <w:rsid w:val="0019534F"/>
    <w:rsid w:val="00195A1B"/>
    <w:rsid w:val="00197494"/>
    <w:rsid w:val="001A18CB"/>
    <w:rsid w:val="001A192D"/>
    <w:rsid w:val="001A1BF6"/>
    <w:rsid w:val="001A255E"/>
    <w:rsid w:val="001A37A4"/>
    <w:rsid w:val="001A3C5C"/>
    <w:rsid w:val="001A6F61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5737"/>
    <w:rsid w:val="001B6191"/>
    <w:rsid w:val="001B6C09"/>
    <w:rsid w:val="001C1636"/>
    <w:rsid w:val="001C3C50"/>
    <w:rsid w:val="001C463F"/>
    <w:rsid w:val="001C49C9"/>
    <w:rsid w:val="001C6AB5"/>
    <w:rsid w:val="001C6D26"/>
    <w:rsid w:val="001C704E"/>
    <w:rsid w:val="001D14C0"/>
    <w:rsid w:val="001D2952"/>
    <w:rsid w:val="001D3222"/>
    <w:rsid w:val="001D3E33"/>
    <w:rsid w:val="001D4E23"/>
    <w:rsid w:val="001D4E2F"/>
    <w:rsid w:val="001D6650"/>
    <w:rsid w:val="001E10BB"/>
    <w:rsid w:val="001E1233"/>
    <w:rsid w:val="001E1475"/>
    <w:rsid w:val="001E1CF6"/>
    <w:rsid w:val="001E4B39"/>
    <w:rsid w:val="001E6164"/>
    <w:rsid w:val="001E6EA1"/>
    <w:rsid w:val="001E7A42"/>
    <w:rsid w:val="001E7CB9"/>
    <w:rsid w:val="001F08AE"/>
    <w:rsid w:val="001F1E0F"/>
    <w:rsid w:val="001F5785"/>
    <w:rsid w:val="001F6381"/>
    <w:rsid w:val="001F7AE8"/>
    <w:rsid w:val="001F7FE3"/>
    <w:rsid w:val="00200307"/>
    <w:rsid w:val="00200918"/>
    <w:rsid w:val="00200D39"/>
    <w:rsid w:val="00202752"/>
    <w:rsid w:val="00204690"/>
    <w:rsid w:val="002069A2"/>
    <w:rsid w:val="002104E2"/>
    <w:rsid w:val="00210A18"/>
    <w:rsid w:val="00212D60"/>
    <w:rsid w:val="002138AE"/>
    <w:rsid w:val="002139FF"/>
    <w:rsid w:val="002147BF"/>
    <w:rsid w:val="00214E20"/>
    <w:rsid w:val="002151B6"/>
    <w:rsid w:val="0021536B"/>
    <w:rsid w:val="00216A24"/>
    <w:rsid w:val="00216C0C"/>
    <w:rsid w:val="00217034"/>
    <w:rsid w:val="0021705F"/>
    <w:rsid w:val="00217CC2"/>
    <w:rsid w:val="00217F23"/>
    <w:rsid w:val="00221DB4"/>
    <w:rsid w:val="00224680"/>
    <w:rsid w:val="002250D7"/>
    <w:rsid w:val="0022632C"/>
    <w:rsid w:val="00226441"/>
    <w:rsid w:val="00226BCC"/>
    <w:rsid w:val="002273CA"/>
    <w:rsid w:val="00233E58"/>
    <w:rsid w:val="00234111"/>
    <w:rsid w:val="002344AB"/>
    <w:rsid w:val="00235B52"/>
    <w:rsid w:val="00236155"/>
    <w:rsid w:val="00237572"/>
    <w:rsid w:val="00240159"/>
    <w:rsid w:val="00241086"/>
    <w:rsid w:val="00241388"/>
    <w:rsid w:val="00241DC0"/>
    <w:rsid w:val="00241F5C"/>
    <w:rsid w:val="0024262E"/>
    <w:rsid w:val="00242C07"/>
    <w:rsid w:val="002431FC"/>
    <w:rsid w:val="002439EB"/>
    <w:rsid w:val="00244131"/>
    <w:rsid w:val="002473B5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0BF1"/>
    <w:rsid w:val="0026166C"/>
    <w:rsid w:val="002622E9"/>
    <w:rsid w:val="00265C83"/>
    <w:rsid w:val="00266D60"/>
    <w:rsid w:val="00266EAB"/>
    <w:rsid w:val="002673A5"/>
    <w:rsid w:val="00267EEB"/>
    <w:rsid w:val="00267F7E"/>
    <w:rsid w:val="00271368"/>
    <w:rsid w:val="0027136D"/>
    <w:rsid w:val="002733F2"/>
    <w:rsid w:val="0027354F"/>
    <w:rsid w:val="00274E1B"/>
    <w:rsid w:val="002753D9"/>
    <w:rsid w:val="00275AC5"/>
    <w:rsid w:val="00275CDC"/>
    <w:rsid w:val="00276E75"/>
    <w:rsid w:val="00280A53"/>
    <w:rsid w:val="00281E65"/>
    <w:rsid w:val="00282A87"/>
    <w:rsid w:val="00282EDE"/>
    <w:rsid w:val="0028448C"/>
    <w:rsid w:val="002845E0"/>
    <w:rsid w:val="00284A52"/>
    <w:rsid w:val="00284CB4"/>
    <w:rsid w:val="00284EE6"/>
    <w:rsid w:val="00285355"/>
    <w:rsid w:val="002858DF"/>
    <w:rsid w:val="00285ADA"/>
    <w:rsid w:val="00286931"/>
    <w:rsid w:val="002908C3"/>
    <w:rsid w:val="002925A2"/>
    <w:rsid w:val="00292B10"/>
    <w:rsid w:val="002931F2"/>
    <w:rsid w:val="00293AA0"/>
    <w:rsid w:val="00296E22"/>
    <w:rsid w:val="002A0531"/>
    <w:rsid w:val="002A0AB3"/>
    <w:rsid w:val="002A0C8C"/>
    <w:rsid w:val="002A1373"/>
    <w:rsid w:val="002A2EE5"/>
    <w:rsid w:val="002A3AFC"/>
    <w:rsid w:val="002A3CCA"/>
    <w:rsid w:val="002A4907"/>
    <w:rsid w:val="002A57F0"/>
    <w:rsid w:val="002A61A7"/>
    <w:rsid w:val="002B0543"/>
    <w:rsid w:val="002B1DC1"/>
    <w:rsid w:val="002B1E83"/>
    <w:rsid w:val="002B373B"/>
    <w:rsid w:val="002B391B"/>
    <w:rsid w:val="002B41D6"/>
    <w:rsid w:val="002B423D"/>
    <w:rsid w:val="002B4F06"/>
    <w:rsid w:val="002B50D2"/>
    <w:rsid w:val="002B5A24"/>
    <w:rsid w:val="002B64E4"/>
    <w:rsid w:val="002B78A7"/>
    <w:rsid w:val="002C06D1"/>
    <w:rsid w:val="002C25F0"/>
    <w:rsid w:val="002C3483"/>
    <w:rsid w:val="002C3D0B"/>
    <w:rsid w:val="002C6335"/>
    <w:rsid w:val="002C672A"/>
    <w:rsid w:val="002C6F41"/>
    <w:rsid w:val="002C72F6"/>
    <w:rsid w:val="002C7D39"/>
    <w:rsid w:val="002D0C49"/>
    <w:rsid w:val="002D0CE9"/>
    <w:rsid w:val="002D0F6D"/>
    <w:rsid w:val="002D1B52"/>
    <w:rsid w:val="002D1FD2"/>
    <w:rsid w:val="002D2064"/>
    <w:rsid w:val="002D5204"/>
    <w:rsid w:val="002D56C8"/>
    <w:rsid w:val="002D5B1C"/>
    <w:rsid w:val="002D5F42"/>
    <w:rsid w:val="002D60B0"/>
    <w:rsid w:val="002D79F3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1241"/>
    <w:rsid w:val="002F2F84"/>
    <w:rsid w:val="002F315E"/>
    <w:rsid w:val="002F3818"/>
    <w:rsid w:val="002F410D"/>
    <w:rsid w:val="002F4A17"/>
    <w:rsid w:val="002F4E28"/>
    <w:rsid w:val="002F5410"/>
    <w:rsid w:val="002F5B49"/>
    <w:rsid w:val="002F5D2D"/>
    <w:rsid w:val="002F6303"/>
    <w:rsid w:val="002F73AA"/>
    <w:rsid w:val="003007A5"/>
    <w:rsid w:val="00300BFC"/>
    <w:rsid w:val="00302930"/>
    <w:rsid w:val="00302F1A"/>
    <w:rsid w:val="00303850"/>
    <w:rsid w:val="003046EF"/>
    <w:rsid w:val="00306AC0"/>
    <w:rsid w:val="00307071"/>
    <w:rsid w:val="003076A6"/>
    <w:rsid w:val="00307D81"/>
    <w:rsid w:val="00307F40"/>
    <w:rsid w:val="00310BCB"/>
    <w:rsid w:val="003110DB"/>
    <w:rsid w:val="0031152D"/>
    <w:rsid w:val="00312F6F"/>
    <w:rsid w:val="003137A8"/>
    <w:rsid w:val="00313EFE"/>
    <w:rsid w:val="00314740"/>
    <w:rsid w:val="00314B90"/>
    <w:rsid w:val="00315A07"/>
    <w:rsid w:val="0031777A"/>
    <w:rsid w:val="00317903"/>
    <w:rsid w:val="00320002"/>
    <w:rsid w:val="00320038"/>
    <w:rsid w:val="003203D5"/>
    <w:rsid w:val="0032241E"/>
    <w:rsid w:val="003224BE"/>
    <w:rsid w:val="00323699"/>
    <w:rsid w:val="0032392D"/>
    <w:rsid w:val="0032563F"/>
    <w:rsid w:val="00326966"/>
    <w:rsid w:val="00326AE4"/>
    <w:rsid w:val="00326E03"/>
    <w:rsid w:val="00332C03"/>
    <w:rsid w:val="00334761"/>
    <w:rsid w:val="003367D8"/>
    <w:rsid w:val="0033732D"/>
    <w:rsid w:val="00340BEE"/>
    <w:rsid w:val="003417C9"/>
    <w:rsid w:val="00342E0C"/>
    <w:rsid w:val="00344F30"/>
    <w:rsid w:val="003455C5"/>
    <w:rsid w:val="003465C9"/>
    <w:rsid w:val="00346959"/>
    <w:rsid w:val="003475CC"/>
    <w:rsid w:val="0035001F"/>
    <w:rsid w:val="003502DC"/>
    <w:rsid w:val="00351976"/>
    <w:rsid w:val="00351B63"/>
    <w:rsid w:val="00352E9A"/>
    <w:rsid w:val="00352F91"/>
    <w:rsid w:val="00353152"/>
    <w:rsid w:val="00353442"/>
    <w:rsid w:val="003539A5"/>
    <w:rsid w:val="00354B46"/>
    <w:rsid w:val="00354C85"/>
    <w:rsid w:val="003565ED"/>
    <w:rsid w:val="00356C4D"/>
    <w:rsid w:val="00357432"/>
    <w:rsid w:val="00357995"/>
    <w:rsid w:val="003602B3"/>
    <w:rsid w:val="0036045B"/>
    <w:rsid w:val="00360600"/>
    <w:rsid w:val="00360C19"/>
    <w:rsid w:val="00361BBD"/>
    <w:rsid w:val="00361D83"/>
    <w:rsid w:val="00361FE7"/>
    <w:rsid w:val="00362D58"/>
    <w:rsid w:val="00364CF9"/>
    <w:rsid w:val="00366C49"/>
    <w:rsid w:val="003679F0"/>
    <w:rsid w:val="00371A9E"/>
    <w:rsid w:val="00372700"/>
    <w:rsid w:val="00372756"/>
    <w:rsid w:val="00376046"/>
    <w:rsid w:val="00376A4B"/>
    <w:rsid w:val="00376DD4"/>
    <w:rsid w:val="003810F0"/>
    <w:rsid w:val="00382389"/>
    <w:rsid w:val="00382DB4"/>
    <w:rsid w:val="00383198"/>
    <w:rsid w:val="00385483"/>
    <w:rsid w:val="00385886"/>
    <w:rsid w:val="00385DDE"/>
    <w:rsid w:val="00386987"/>
    <w:rsid w:val="00387063"/>
    <w:rsid w:val="003879CF"/>
    <w:rsid w:val="00387C65"/>
    <w:rsid w:val="00391069"/>
    <w:rsid w:val="00391BA6"/>
    <w:rsid w:val="003929D7"/>
    <w:rsid w:val="00392B05"/>
    <w:rsid w:val="00393186"/>
    <w:rsid w:val="0039391E"/>
    <w:rsid w:val="00394523"/>
    <w:rsid w:val="00395AA1"/>
    <w:rsid w:val="00396ABF"/>
    <w:rsid w:val="003A0005"/>
    <w:rsid w:val="003A0B5F"/>
    <w:rsid w:val="003A1FA0"/>
    <w:rsid w:val="003A2691"/>
    <w:rsid w:val="003A293A"/>
    <w:rsid w:val="003A33E1"/>
    <w:rsid w:val="003A4E92"/>
    <w:rsid w:val="003A51A6"/>
    <w:rsid w:val="003A55FC"/>
    <w:rsid w:val="003A56CA"/>
    <w:rsid w:val="003A5FAF"/>
    <w:rsid w:val="003A73A5"/>
    <w:rsid w:val="003B1B4E"/>
    <w:rsid w:val="003B2C1A"/>
    <w:rsid w:val="003B3DA4"/>
    <w:rsid w:val="003B4C40"/>
    <w:rsid w:val="003B5113"/>
    <w:rsid w:val="003B5975"/>
    <w:rsid w:val="003B670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67D"/>
    <w:rsid w:val="003D59EF"/>
    <w:rsid w:val="003D5E48"/>
    <w:rsid w:val="003D6411"/>
    <w:rsid w:val="003D6864"/>
    <w:rsid w:val="003D6B45"/>
    <w:rsid w:val="003D7EA1"/>
    <w:rsid w:val="003E1DBA"/>
    <w:rsid w:val="003E1F9E"/>
    <w:rsid w:val="003E38B1"/>
    <w:rsid w:val="003E4FCE"/>
    <w:rsid w:val="003E5FCD"/>
    <w:rsid w:val="003E7C0F"/>
    <w:rsid w:val="003F1561"/>
    <w:rsid w:val="003F272E"/>
    <w:rsid w:val="003F30DB"/>
    <w:rsid w:val="003F3D8F"/>
    <w:rsid w:val="003F4789"/>
    <w:rsid w:val="003F4A9D"/>
    <w:rsid w:val="003F4AFA"/>
    <w:rsid w:val="003F508B"/>
    <w:rsid w:val="003F5CF6"/>
    <w:rsid w:val="003F69C4"/>
    <w:rsid w:val="004002C1"/>
    <w:rsid w:val="00402D71"/>
    <w:rsid w:val="00403682"/>
    <w:rsid w:val="00403B10"/>
    <w:rsid w:val="00404210"/>
    <w:rsid w:val="00405BD5"/>
    <w:rsid w:val="0040624A"/>
    <w:rsid w:val="00406294"/>
    <w:rsid w:val="00406A3F"/>
    <w:rsid w:val="00406C1D"/>
    <w:rsid w:val="00407756"/>
    <w:rsid w:val="0041075A"/>
    <w:rsid w:val="00410D38"/>
    <w:rsid w:val="00412451"/>
    <w:rsid w:val="004145D9"/>
    <w:rsid w:val="00417FCB"/>
    <w:rsid w:val="00421D39"/>
    <w:rsid w:val="00421EAC"/>
    <w:rsid w:val="00422277"/>
    <w:rsid w:val="00423003"/>
    <w:rsid w:val="00423A58"/>
    <w:rsid w:val="004259CA"/>
    <w:rsid w:val="004267C4"/>
    <w:rsid w:val="00430274"/>
    <w:rsid w:val="00431106"/>
    <w:rsid w:val="004323F5"/>
    <w:rsid w:val="00433816"/>
    <w:rsid w:val="0043407D"/>
    <w:rsid w:val="00435C1F"/>
    <w:rsid w:val="00435D13"/>
    <w:rsid w:val="00436CE5"/>
    <w:rsid w:val="0043724C"/>
    <w:rsid w:val="00440A78"/>
    <w:rsid w:val="00440B4F"/>
    <w:rsid w:val="00444A84"/>
    <w:rsid w:val="00445BF7"/>
    <w:rsid w:val="00445E5D"/>
    <w:rsid w:val="00446A23"/>
    <w:rsid w:val="004472E2"/>
    <w:rsid w:val="00451181"/>
    <w:rsid w:val="00452DB6"/>
    <w:rsid w:val="00452EE9"/>
    <w:rsid w:val="00453DD1"/>
    <w:rsid w:val="00453FDE"/>
    <w:rsid w:val="0045416E"/>
    <w:rsid w:val="00455A08"/>
    <w:rsid w:val="00455C74"/>
    <w:rsid w:val="00456759"/>
    <w:rsid w:val="004577A9"/>
    <w:rsid w:val="00457E8A"/>
    <w:rsid w:val="00460194"/>
    <w:rsid w:val="00460EC7"/>
    <w:rsid w:val="004623A2"/>
    <w:rsid w:val="004628BA"/>
    <w:rsid w:val="004632D5"/>
    <w:rsid w:val="00466F5D"/>
    <w:rsid w:val="0046756B"/>
    <w:rsid w:val="00467F6F"/>
    <w:rsid w:val="0047001E"/>
    <w:rsid w:val="004708D1"/>
    <w:rsid w:val="00471B4A"/>
    <w:rsid w:val="004725F5"/>
    <w:rsid w:val="00472D10"/>
    <w:rsid w:val="00474BBC"/>
    <w:rsid w:val="00474EB1"/>
    <w:rsid w:val="00476BFB"/>
    <w:rsid w:val="00477274"/>
    <w:rsid w:val="004775E3"/>
    <w:rsid w:val="0048016C"/>
    <w:rsid w:val="004813C4"/>
    <w:rsid w:val="0048142C"/>
    <w:rsid w:val="0048156A"/>
    <w:rsid w:val="00481E7A"/>
    <w:rsid w:val="004836EA"/>
    <w:rsid w:val="00483E29"/>
    <w:rsid w:val="00483FAC"/>
    <w:rsid w:val="00484441"/>
    <w:rsid w:val="0048455F"/>
    <w:rsid w:val="00484671"/>
    <w:rsid w:val="004849B1"/>
    <w:rsid w:val="00485E77"/>
    <w:rsid w:val="00486A84"/>
    <w:rsid w:val="004909D1"/>
    <w:rsid w:val="004929C8"/>
    <w:rsid w:val="00493F22"/>
    <w:rsid w:val="004962B2"/>
    <w:rsid w:val="004964AD"/>
    <w:rsid w:val="004A150C"/>
    <w:rsid w:val="004A28E1"/>
    <w:rsid w:val="004A3EF7"/>
    <w:rsid w:val="004A4C05"/>
    <w:rsid w:val="004A5F01"/>
    <w:rsid w:val="004A6051"/>
    <w:rsid w:val="004A6933"/>
    <w:rsid w:val="004A6EA3"/>
    <w:rsid w:val="004B0489"/>
    <w:rsid w:val="004B0955"/>
    <w:rsid w:val="004B12D7"/>
    <w:rsid w:val="004B2198"/>
    <w:rsid w:val="004B2B09"/>
    <w:rsid w:val="004B35FD"/>
    <w:rsid w:val="004B4253"/>
    <w:rsid w:val="004B64EC"/>
    <w:rsid w:val="004B6BAF"/>
    <w:rsid w:val="004B752B"/>
    <w:rsid w:val="004C1695"/>
    <w:rsid w:val="004C34CC"/>
    <w:rsid w:val="004C4259"/>
    <w:rsid w:val="004C5104"/>
    <w:rsid w:val="004C7425"/>
    <w:rsid w:val="004C7EA2"/>
    <w:rsid w:val="004D1356"/>
    <w:rsid w:val="004D1F3B"/>
    <w:rsid w:val="004D3CB7"/>
    <w:rsid w:val="004D3FB6"/>
    <w:rsid w:val="004D4791"/>
    <w:rsid w:val="004D55D6"/>
    <w:rsid w:val="004D5CD2"/>
    <w:rsid w:val="004D741F"/>
    <w:rsid w:val="004D7C9B"/>
    <w:rsid w:val="004E0014"/>
    <w:rsid w:val="004E3A41"/>
    <w:rsid w:val="004E691B"/>
    <w:rsid w:val="004E71AB"/>
    <w:rsid w:val="004E73D9"/>
    <w:rsid w:val="004F0FB3"/>
    <w:rsid w:val="004F18D5"/>
    <w:rsid w:val="004F343F"/>
    <w:rsid w:val="004F3A80"/>
    <w:rsid w:val="004F4D35"/>
    <w:rsid w:val="004F66E4"/>
    <w:rsid w:val="004F66EC"/>
    <w:rsid w:val="004F770B"/>
    <w:rsid w:val="005009C5"/>
    <w:rsid w:val="00500BB5"/>
    <w:rsid w:val="00501B81"/>
    <w:rsid w:val="005025BD"/>
    <w:rsid w:val="00503092"/>
    <w:rsid w:val="005031C2"/>
    <w:rsid w:val="00503309"/>
    <w:rsid w:val="00503430"/>
    <w:rsid w:val="0050442E"/>
    <w:rsid w:val="00504BC1"/>
    <w:rsid w:val="0050564B"/>
    <w:rsid w:val="00505EF1"/>
    <w:rsid w:val="0050692F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72A"/>
    <w:rsid w:val="00515985"/>
    <w:rsid w:val="00515EC7"/>
    <w:rsid w:val="00515F2A"/>
    <w:rsid w:val="005177F0"/>
    <w:rsid w:val="00517ACB"/>
    <w:rsid w:val="00520509"/>
    <w:rsid w:val="0052141C"/>
    <w:rsid w:val="00524895"/>
    <w:rsid w:val="00524EA6"/>
    <w:rsid w:val="0052511A"/>
    <w:rsid w:val="00525E3F"/>
    <w:rsid w:val="005276CC"/>
    <w:rsid w:val="00527B5C"/>
    <w:rsid w:val="00530078"/>
    <w:rsid w:val="00530D34"/>
    <w:rsid w:val="00531CC1"/>
    <w:rsid w:val="00531CD9"/>
    <w:rsid w:val="005327F9"/>
    <w:rsid w:val="00532B92"/>
    <w:rsid w:val="00532BF0"/>
    <w:rsid w:val="00534120"/>
    <w:rsid w:val="00534303"/>
    <w:rsid w:val="00535CBB"/>
    <w:rsid w:val="00535D36"/>
    <w:rsid w:val="00536B0B"/>
    <w:rsid w:val="00537D91"/>
    <w:rsid w:val="00540103"/>
    <w:rsid w:val="00540571"/>
    <w:rsid w:val="00540893"/>
    <w:rsid w:val="00541EA5"/>
    <w:rsid w:val="00543023"/>
    <w:rsid w:val="00543E06"/>
    <w:rsid w:val="0054440A"/>
    <w:rsid w:val="005454DE"/>
    <w:rsid w:val="00545E1F"/>
    <w:rsid w:val="005516C7"/>
    <w:rsid w:val="0055195B"/>
    <w:rsid w:val="00551E75"/>
    <w:rsid w:val="00552360"/>
    <w:rsid w:val="005536A0"/>
    <w:rsid w:val="0055405A"/>
    <w:rsid w:val="0055411C"/>
    <w:rsid w:val="005544B0"/>
    <w:rsid w:val="00554B8F"/>
    <w:rsid w:val="00554BDF"/>
    <w:rsid w:val="005561F0"/>
    <w:rsid w:val="00556F39"/>
    <w:rsid w:val="00560721"/>
    <w:rsid w:val="005607A3"/>
    <w:rsid w:val="005627CA"/>
    <w:rsid w:val="00563AA9"/>
    <w:rsid w:val="00563F43"/>
    <w:rsid w:val="005647C7"/>
    <w:rsid w:val="00566D6A"/>
    <w:rsid w:val="00567043"/>
    <w:rsid w:val="005671FF"/>
    <w:rsid w:val="00567AF5"/>
    <w:rsid w:val="00570646"/>
    <w:rsid w:val="005709C2"/>
    <w:rsid w:val="0057110C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4519"/>
    <w:rsid w:val="00584F2F"/>
    <w:rsid w:val="00585881"/>
    <w:rsid w:val="00586B27"/>
    <w:rsid w:val="00587B51"/>
    <w:rsid w:val="00587E31"/>
    <w:rsid w:val="005900DA"/>
    <w:rsid w:val="00591511"/>
    <w:rsid w:val="00591D88"/>
    <w:rsid w:val="005929DB"/>
    <w:rsid w:val="00593CCB"/>
    <w:rsid w:val="00594383"/>
    <w:rsid w:val="005943B4"/>
    <w:rsid w:val="0059461A"/>
    <w:rsid w:val="00596403"/>
    <w:rsid w:val="0059720C"/>
    <w:rsid w:val="00597C7A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14"/>
    <w:rsid w:val="005B3892"/>
    <w:rsid w:val="005B39B3"/>
    <w:rsid w:val="005B523E"/>
    <w:rsid w:val="005B7041"/>
    <w:rsid w:val="005B7CDD"/>
    <w:rsid w:val="005C063C"/>
    <w:rsid w:val="005C0E29"/>
    <w:rsid w:val="005C1365"/>
    <w:rsid w:val="005C2417"/>
    <w:rsid w:val="005C3F02"/>
    <w:rsid w:val="005C5B79"/>
    <w:rsid w:val="005C6831"/>
    <w:rsid w:val="005D0A14"/>
    <w:rsid w:val="005D18C5"/>
    <w:rsid w:val="005D3005"/>
    <w:rsid w:val="005D3B22"/>
    <w:rsid w:val="005D4137"/>
    <w:rsid w:val="005D44B5"/>
    <w:rsid w:val="005D48B0"/>
    <w:rsid w:val="005D53F4"/>
    <w:rsid w:val="005D5612"/>
    <w:rsid w:val="005D6A18"/>
    <w:rsid w:val="005D76A0"/>
    <w:rsid w:val="005D7CFB"/>
    <w:rsid w:val="005E0929"/>
    <w:rsid w:val="005E0F86"/>
    <w:rsid w:val="005E23E1"/>
    <w:rsid w:val="005E2AF9"/>
    <w:rsid w:val="005E3286"/>
    <w:rsid w:val="005E41EE"/>
    <w:rsid w:val="005E6D97"/>
    <w:rsid w:val="005E6FE4"/>
    <w:rsid w:val="005E75E1"/>
    <w:rsid w:val="005F0508"/>
    <w:rsid w:val="005F165F"/>
    <w:rsid w:val="005F2FD7"/>
    <w:rsid w:val="005F6D96"/>
    <w:rsid w:val="005F6FBA"/>
    <w:rsid w:val="005F74A7"/>
    <w:rsid w:val="00600235"/>
    <w:rsid w:val="00600F88"/>
    <w:rsid w:val="00602128"/>
    <w:rsid w:val="00604AAD"/>
    <w:rsid w:val="00605DDC"/>
    <w:rsid w:val="00606743"/>
    <w:rsid w:val="006068B5"/>
    <w:rsid w:val="00606B41"/>
    <w:rsid w:val="00607DAE"/>
    <w:rsid w:val="00610ADB"/>
    <w:rsid w:val="00610D57"/>
    <w:rsid w:val="00611B8F"/>
    <w:rsid w:val="00612AC5"/>
    <w:rsid w:val="006145EC"/>
    <w:rsid w:val="00614A5E"/>
    <w:rsid w:val="00614F24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A06"/>
    <w:rsid w:val="00623EEF"/>
    <w:rsid w:val="006244C7"/>
    <w:rsid w:val="006251CB"/>
    <w:rsid w:val="00626257"/>
    <w:rsid w:val="00626A54"/>
    <w:rsid w:val="00631A3E"/>
    <w:rsid w:val="006325C9"/>
    <w:rsid w:val="0063287C"/>
    <w:rsid w:val="00633618"/>
    <w:rsid w:val="00633B7D"/>
    <w:rsid w:val="00633E73"/>
    <w:rsid w:val="0063446D"/>
    <w:rsid w:val="00635342"/>
    <w:rsid w:val="00635906"/>
    <w:rsid w:val="00635EB6"/>
    <w:rsid w:val="00640D38"/>
    <w:rsid w:val="00641A81"/>
    <w:rsid w:val="00641CFD"/>
    <w:rsid w:val="00642468"/>
    <w:rsid w:val="0064249B"/>
    <w:rsid w:val="00642849"/>
    <w:rsid w:val="00644429"/>
    <w:rsid w:val="00645E6E"/>
    <w:rsid w:val="00646A01"/>
    <w:rsid w:val="006473ED"/>
    <w:rsid w:val="0064769E"/>
    <w:rsid w:val="00647B03"/>
    <w:rsid w:val="00650064"/>
    <w:rsid w:val="0065067E"/>
    <w:rsid w:val="0065082A"/>
    <w:rsid w:val="00650E94"/>
    <w:rsid w:val="00653B68"/>
    <w:rsid w:val="00653DFD"/>
    <w:rsid w:val="0065443F"/>
    <w:rsid w:val="00654C51"/>
    <w:rsid w:val="00655A70"/>
    <w:rsid w:val="0066022A"/>
    <w:rsid w:val="006602BF"/>
    <w:rsid w:val="00660AB0"/>
    <w:rsid w:val="00660DFF"/>
    <w:rsid w:val="006616EA"/>
    <w:rsid w:val="006618ED"/>
    <w:rsid w:val="006628F3"/>
    <w:rsid w:val="00663B92"/>
    <w:rsid w:val="00663D33"/>
    <w:rsid w:val="00664F01"/>
    <w:rsid w:val="00665BF6"/>
    <w:rsid w:val="00665E79"/>
    <w:rsid w:val="00666C7F"/>
    <w:rsid w:val="006670D2"/>
    <w:rsid w:val="00667E47"/>
    <w:rsid w:val="006721BF"/>
    <w:rsid w:val="0067315C"/>
    <w:rsid w:val="00673FFE"/>
    <w:rsid w:val="006740E4"/>
    <w:rsid w:val="0067649B"/>
    <w:rsid w:val="00676F90"/>
    <w:rsid w:val="00677451"/>
    <w:rsid w:val="00677AC9"/>
    <w:rsid w:val="00677CBB"/>
    <w:rsid w:val="00680463"/>
    <w:rsid w:val="00680563"/>
    <w:rsid w:val="006805FD"/>
    <w:rsid w:val="006821EB"/>
    <w:rsid w:val="00686084"/>
    <w:rsid w:val="00686534"/>
    <w:rsid w:val="00686925"/>
    <w:rsid w:val="00687E54"/>
    <w:rsid w:val="00691431"/>
    <w:rsid w:val="00692A2C"/>
    <w:rsid w:val="00692D07"/>
    <w:rsid w:val="00694085"/>
    <w:rsid w:val="0069428B"/>
    <w:rsid w:val="006946B6"/>
    <w:rsid w:val="00694CB9"/>
    <w:rsid w:val="006A0D3C"/>
    <w:rsid w:val="006A0FC5"/>
    <w:rsid w:val="006A20A1"/>
    <w:rsid w:val="006A2BE8"/>
    <w:rsid w:val="006A2F63"/>
    <w:rsid w:val="006A3138"/>
    <w:rsid w:val="006A675A"/>
    <w:rsid w:val="006A7603"/>
    <w:rsid w:val="006B0450"/>
    <w:rsid w:val="006B1469"/>
    <w:rsid w:val="006B188B"/>
    <w:rsid w:val="006B24CE"/>
    <w:rsid w:val="006B28B1"/>
    <w:rsid w:val="006B3436"/>
    <w:rsid w:val="006B3EC4"/>
    <w:rsid w:val="006B428B"/>
    <w:rsid w:val="006B527E"/>
    <w:rsid w:val="006C0EF4"/>
    <w:rsid w:val="006C4BB8"/>
    <w:rsid w:val="006C5283"/>
    <w:rsid w:val="006C5C98"/>
    <w:rsid w:val="006C603F"/>
    <w:rsid w:val="006C74F4"/>
    <w:rsid w:val="006C7ACD"/>
    <w:rsid w:val="006D0A46"/>
    <w:rsid w:val="006D0A51"/>
    <w:rsid w:val="006D4142"/>
    <w:rsid w:val="006D68DA"/>
    <w:rsid w:val="006D6B33"/>
    <w:rsid w:val="006D7211"/>
    <w:rsid w:val="006E091B"/>
    <w:rsid w:val="006E1A27"/>
    <w:rsid w:val="006E1A82"/>
    <w:rsid w:val="006E1C1F"/>
    <w:rsid w:val="006E24E9"/>
    <w:rsid w:val="006E2945"/>
    <w:rsid w:val="006E32E0"/>
    <w:rsid w:val="006E37CD"/>
    <w:rsid w:val="006E3A7C"/>
    <w:rsid w:val="006E3BDF"/>
    <w:rsid w:val="006E4BE5"/>
    <w:rsid w:val="006E4EA8"/>
    <w:rsid w:val="006E4EFE"/>
    <w:rsid w:val="006E5523"/>
    <w:rsid w:val="006E5DC3"/>
    <w:rsid w:val="006F0C6A"/>
    <w:rsid w:val="006F189E"/>
    <w:rsid w:val="006F1BD2"/>
    <w:rsid w:val="006F1CA4"/>
    <w:rsid w:val="006F43A4"/>
    <w:rsid w:val="006F6D65"/>
    <w:rsid w:val="007004DF"/>
    <w:rsid w:val="00701379"/>
    <w:rsid w:val="00701841"/>
    <w:rsid w:val="00701AA0"/>
    <w:rsid w:val="00702998"/>
    <w:rsid w:val="00703042"/>
    <w:rsid w:val="00703D59"/>
    <w:rsid w:val="00704E51"/>
    <w:rsid w:val="00704E95"/>
    <w:rsid w:val="0070624C"/>
    <w:rsid w:val="00706936"/>
    <w:rsid w:val="00710C31"/>
    <w:rsid w:val="00711291"/>
    <w:rsid w:val="007124D6"/>
    <w:rsid w:val="007132D8"/>
    <w:rsid w:val="00714730"/>
    <w:rsid w:val="0071585E"/>
    <w:rsid w:val="00715F75"/>
    <w:rsid w:val="00717BC2"/>
    <w:rsid w:val="0072067D"/>
    <w:rsid w:val="00721C77"/>
    <w:rsid w:val="00721E82"/>
    <w:rsid w:val="00722846"/>
    <w:rsid w:val="007233D9"/>
    <w:rsid w:val="00723405"/>
    <w:rsid w:val="00723789"/>
    <w:rsid w:val="0072380C"/>
    <w:rsid w:val="007238FF"/>
    <w:rsid w:val="00723BB9"/>
    <w:rsid w:val="0072517C"/>
    <w:rsid w:val="0072569B"/>
    <w:rsid w:val="00725C30"/>
    <w:rsid w:val="007262EC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0D1"/>
    <w:rsid w:val="00735AFA"/>
    <w:rsid w:val="00736B0D"/>
    <w:rsid w:val="00737B51"/>
    <w:rsid w:val="00740306"/>
    <w:rsid w:val="00740D6A"/>
    <w:rsid w:val="00740E45"/>
    <w:rsid w:val="007415DB"/>
    <w:rsid w:val="0074181D"/>
    <w:rsid w:val="00742955"/>
    <w:rsid w:val="00742D4B"/>
    <w:rsid w:val="00744C09"/>
    <w:rsid w:val="00744F0F"/>
    <w:rsid w:val="00745F6A"/>
    <w:rsid w:val="00746399"/>
    <w:rsid w:val="00746DE4"/>
    <w:rsid w:val="007470E3"/>
    <w:rsid w:val="00750265"/>
    <w:rsid w:val="00750330"/>
    <w:rsid w:val="00750FDE"/>
    <w:rsid w:val="00751AD5"/>
    <w:rsid w:val="007537E2"/>
    <w:rsid w:val="00753848"/>
    <w:rsid w:val="00754C10"/>
    <w:rsid w:val="0075504A"/>
    <w:rsid w:val="0075505B"/>
    <w:rsid w:val="007561AD"/>
    <w:rsid w:val="00756EE8"/>
    <w:rsid w:val="00756F7F"/>
    <w:rsid w:val="007571E3"/>
    <w:rsid w:val="00757ECE"/>
    <w:rsid w:val="007606E1"/>
    <w:rsid w:val="00760814"/>
    <w:rsid w:val="00760AC2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528"/>
    <w:rsid w:val="007701A0"/>
    <w:rsid w:val="00770560"/>
    <w:rsid w:val="007709D8"/>
    <w:rsid w:val="00771035"/>
    <w:rsid w:val="0077128B"/>
    <w:rsid w:val="00772484"/>
    <w:rsid w:val="00772C87"/>
    <w:rsid w:val="00773B49"/>
    <w:rsid w:val="00773B70"/>
    <w:rsid w:val="007757B4"/>
    <w:rsid w:val="0077618F"/>
    <w:rsid w:val="00777149"/>
    <w:rsid w:val="00777323"/>
    <w:rsid w:val="007775B9"/>
    <w:rsid w:val="007802EE"/>
    <w:rsid w:val="007809A2"/>
    <w:rsid w:val="00781144"/>
    <w:rsid w:val="007812E0"/>
    <w:rsid w:val="00783015"/>
    <w:rsid w:val="00784240"/>
    <w:rsid w:val="007864FA"/>
    <w:rsid w:val="0078711F"/>
    <w:rsid w:val="007872E5"/>
    <w:rsid w:val="0078769E"/>
    <w:rsid w:val="00787C7A"/>
    <w:rsid w:val="00790965"/>
    <w:rsid w:val="007912AC"/>
    <w:rsid w:val="00791896"/>
    <w:rsid w:val="007925D6"/>
    <w:rsid w:val="007926DE"/>
    <w:rsid w:val="00793192"/>
    <w:rsid w:val="00793809"/>
    <w:rsid w:val="007939DE"/>
    <w:rsid w:val="0079432C"/>
    <w:rsid w:val="0079439C"/>
    <w:rsid w:val="00795258"/>
    <w:rsid w:val="00796801"/>
    <w:rsid w:val="007A1492"/>
    <w:rsid w:val="007A1713"/>
    <w:rsid w:val="007A1D78"/>
    <w:rsid w:val="007A1E5E"/>
    <w:rsid w:val="007A39CC"/>
    <w:rsid w:val="007A39FB"/>
    <w:rsid w:val="007A3C33"/>
    <w:rsid w:val="007A3C66"/>
    <w:rsid w:val="007A5DBB"/>
    <w:rsid w:val="007A5F40"/>
    <w:rsid w:val="007A6696"/>
    <w:rsid w:val="007A6BEC"/>
    <w:rsid w:val="007A6C53"/>
    <w:rsid w:val="007A7E4E"/>
    <w:rsid w:val="007B04E0"/>
    <w:rsid w:val="007B0BC0"/>
    <w:rsid w:val="007B33A8"/>
    <w:rsid w:val="007B3D18"/>
    <w:rsid w:val="007B4ED4"/>
    <w:rsid w:val="007B5233"/>
    <w:rsid w:val="007B5B49"/>
    <w:rsid w:val="007B5F09"/>
    <w:rsid w:val="007B65D7"/>
    <w:rsid w:val="007B79DD"/>
    <w:rsid w:val="007C1DCD"/>
    <w:rsid w:val="007C2637"/>
    <w:rsid w:val="007C28E9"/>
    <w:rsid w:val="007C2A57"/>
    <w:rsid w:val="007C2D23"/>
    <w:rsid w:val="007C31B9"/>
    <w:rsid w:val="007C3A42"/>
    <w:rsid w:val="007C3A7D"/>
    <w:rsid w:val="007C57FB"/>
    <w:rsid w:val="007C7691"/>
    <w:rsid w:val="007C77D2"/>
    <w:rsid w:val="007C7919"/>
    <w:rsid w:val="007D0B6C"/>
    <w:rsid w:val="007D1D39"/>
    <w:rsid w:val="007D21D3"/>
    <w:rsid w:val="007D3E82"/>
    <w:rsid w:val="007D5D32"/>
    <w:rsid w:val="007D5D55"/>
    <w:rsid w:val="007D5E19"/>
    <w:rsid w:val="007D632D"/>
    <w:rsid w:val="007D7A70"/>
    <w:rsid w:val="007E05D4"/>
    <w:rsid w:val="007E2DBA"/>
    <w:rsid w:val="007E322A"/>
    <w:rsid w:val="007E4370"/>
    <w:rsid w:val="007E4E7C"/>
    <w:rsid w:val="007E5789"/>
    <w:rsid w:val="007E5A16"/>
    <w:rsid w:val="007E62F6"/>
    <w:rsid w:val="007E7E65"/>
    <w:rsid w:val="007F0792"/>
    <w:rsid w:val="007F19F4"/>
    <w:rsid w:val="007F4569"/>
    <w:rsid w:val="007F57A0"/>
    <w:rsid w:val="007F615D"/>
    <w:rsid w:val="007F68EA"/>
    <w:rsid w:val="007F69B3"/>
    <w:rsid w:val="007F767C"/>
    <w:rsid w:val="00800D7D"/>
    <w:rsid w:val="00801B32"/>
    <w:rsid w:val="008041D2"/>
    <w:rsid w:val="00804734"/>
    <w:rsid w:val="00806CD6"/>
    <w:rsid w:val="00806E2E"/>
    <w:rsid w:val="00806FC3"/>
    <w:rsid w:val="00811369"/>
    <w:rsid w:val="0081171A"/>
    <w:rsid w:val="00811BF6"/>
    <w:rsid w:val="00812131"/>
    <w:rsid w:val="0081262F"/>
    <w:rsid w:val="00812E49"/>
    <w:rsid w:val="00814908"/>
    <w:rsid w:val="00814F95"/>
    <w:rsid w:val="0081580D"/>
    <w:rsid w:val="0081588B"/>
    <w:rsid w:val="008159EE"/>
    <w:rsid w:val="00816947"/>
    <w:rsid w:val="008171FA"/>
    <w:rsid w:val="00820486"/>
    <w:rsid w:val="00821734"/>
    <w:rsid w:val="00821DEA"/>
    <w:rsid w:val="00821FD9"/>
    <w:rsid w:val="008241A1"/>
    <w:rsid w:val="0082433F"/>
    <w:rsid w:val="0082495E"/>
    <w:rsid w:val="00824E4A"/>
    <w:rsid w:val="00824E64"/>
    <w:rsid w:val="00825350"/>
    <w:rsid w:val="008261C5"/>
    <w:rsid w:val="00826C07"/>
    <w:rsid w:val="008308C2"/>
    <w:rsid w:val="008311BF"/>
    <w:rsid w:val="0083174C"/>
    <w:rsid w:val="0083300E"/>
    <w:rsid w:val="0083302F"/>
    <w:rsid w:val="00833870"/>
    <w:rsid w:val="00835926"/>
    <w:rsid w:val="008374E8"/>
    <w:rsid w:val="00837781"/>
    <w:rsid w:val="00840D71"/>
    <w:rsid w:val="00841982"/>
    <w:rsid w:val="00842A22"/>
    <w:rsid w:val="00843FC8"/>
    <w:rsid w:val="00845414"/>
    <w:rsid w:val="00845A07"/>
    <w:rsid w:val="00845BB9"/>
    <w:rsid w:val="00847214"/>
    <w:rsid w:val="0084724B"/>
    <w:rsid w:val="00847AB5"/>
    <w:rsid w:val="00851812"/>
    <w:rsid w:val="008523B6"/>
    <w:rsid w:val="008539F6"/>
    <w:rsid w:val="00853CB7"/>
    <w:rsid w:val="00854BD1"/>
    <w:rsid w:val="008554AC"/>
    <w:rsid w:val="008559DC"/>
    <w:rsid w:val="00856A08"/>
    <w:rsid w:val="00860B5A"/>
    <w:rsid w:val="00860E2E"/>
    <w:rsid w:val="00862B90"/>
    <w:rsid w:val="0086369C"/>
    <w:rsid w:val="00863B13"/>
    <w:rsid w:val="00863B21"/>
    <w:rsid w:val="008661CC"/>
    <w:rsid w:val="00867AE7"/>
    <w:rsid w:val="00870710"/>
    <w:rsid w:val="00871E3C"/>
    <w:rsid w:val="008734D7"/>
    <w:rsid w:val="00874268"/>
    <w:rsid w:val="00875AA6"/>
    <w:rsid w:val="008760EF"/>
    <w:rsid w:val="0087613E"/>
    <w:rsid w:val="00876145"/>
    <w:rsid w:val="008800FB"/>
    <w:rsid w:val="00880250"/>
    <w:rsid w:val="0088044F"/>
    <w:rsid w:val="008809C8"/>
    <w:rsid w:val="00880C3D"/>
    <w:rsid w:val="00880C6C"/>
    <w:rsid w:val="00881FD9"/>
    <w:rsid w:val="008831EB"/>
    <w:rsid w:val="00883F93"/>
    <w:rsid w:val="00884B2C"/>
    <w:rsid w:val="00886638"/>
    <w:rsid w:val="00887D77"/>
    <w:rsid w:val="00890460"/>
    <w:rsid w:val="00890C00"/>
    <w:rsid w:val="008922C1"/>
    <w:rsid w:val="00892F69"/>
    <w:rsid w:val="008930B2"/>
    <w:rsid w:val="008933FB"/>
    <w:rsid w:val="00893C46"/>
    <w:rsid w:val="00893DD2"/>
    <w:rsid w:val="00893F96"/>
    <w:rsid w:val="008947F2"/>
    <w:rsid w:val="00895B2C"/>
    <w:rsid w:val="00896DAB"/>
    <w:rsid w:val="0089728F"/>
    <w:rsid w:val="00897BFA"/>
    <w:rsid w:val="008A09E7"/>
    <w:rsid w:val="008A13DC"/>
    <w:rsid w:val="008A1731"/>
    <w:rsid w:val="008A1B2B"/>
    <w:rsid w:val="008A29EB"/>
    <w:rsid w:val="008A335A"/>
    <w:rsid w:val="008A35D2"/>
    <w:rsid w:val="008A38A5"/>
    <w:rsid w:val="008A4275"/>
    <w:rsid w:val="008A4AE4"/>
    <w:rsid w:val="008A4CE8"/>
    <w:rsid w:val="008A5F7F"/>
    <w:rsid w:val="008A6BEB"/>
    <w:rsid w:val="008A6DFF"/>
    <w:rsid w:val="008A6EC0"/>
    <w:rsid w:val="008A6F32"/>
    <w:rsid w:val="008A783A"/>
    <w:rsid w:val="008A7DDE"/>
    <w:rsid w:val="008B0BB0"/>
    <w:rsid w:val="008B10B8"/>
    <w:rsid w:val="008B111A"/>
    <w:rsid w:val="008B2CE9"/>
    <w:rsid w:val="008B3434"/>
    <w:rsid w:val="008B343F"/>
    <w:rsid w:val="008B3E9D"/>
    <w:rsid w:val="008B45C8"/>
    <w:rsid w:val="008B5485"/>
    <w:rsid w:val="008B5903"/>
    <w:rsid w:val="008B764C"/>
    <w:rsid w:val="008B7BA9"/>
    <w:rsid w:val="008B7C50"/>
    <w:rsid w:val="008C0839"/>
    <w:rsid w:val="008C0EC1"/>
    <w:rsid w:val="008C14F4"/>
    <w:rsid w:val="008C2304"/>
    <w:rsid w:val="008C27CD"/>
    <w:rsid w:val="008C3255"/>
    <w:rsid w:val="008C4576"/>
    <w:rsid w:val="008C542C"/>
    <w:rsid w:val="008C5899"/>
    <w:rsid w:val="008C5F3A"/>
    <w:rsid w:val="008C780B"/>
    <w:rsid w:val="008C7D22"/>
    <w:rsid w:val="008D0483"/>
    <w:rsid w:val="008D07F6"/>
    <w:rsid w:val="008D0F49"/>
    <w:rsid w:val="008D191D"/>
    <w:rsid w:val="008D3B46"/>
    <w:rsid w:val="008D4652"/>
    <w:rsid w:val="008D6E95"/>
    <w:rsid w:val="008D798B"/>
    <w:rsid w:val="008E08B4"/>
    <w:rsid w:val="008E0A08"/>
    <w:rsid w:val="008E0D76"/>
    <w:rsid w:val="008E0EB2"/>
    <w:rsid w:val="008E11AD"/>
    <w:rsid w:val="008E18F4"/>
    <w:rsid w:val="008E203A"/>
    <w:rsid w:val="008E32C1"/>
    <w:rsid w:val="008E3EF4"/>
    <w:rsid w:val="008E50B3"/>
    <w:rsid w:val="008E5594"/>
    <w:rsid w:val="008E6301"/>
    <w:rsid w:val="008E661A"/>
    <w:rsid w:val="008E6B84"/>
    <w:rsid w:val="008E6ECC"/>
    <w:rsid w:val="008E71AB"/>
    <w:rsid w:val="008E758A"/>
    <w:rsid w:val="008F1FE7"/>
    <w:rsid w:val="008F298E"/>
    <w:rsid w:val="008F43AA"/>
    <w:rsid w:val="008F50BC"/>
    <w:rsid w:val="008F5AAE"/>
    <w:rsid w:val="008F5D5D"/>
    <w:rsid w:val="008F62B9"/>
    <w:rsid w:val="008F6CCB"/>
    <w:rsid w:val="008F79E2"/>
    <w:rsid w:val="00900811"/>
    <w:rsid w:val="00900AB6"/>
    <w:rsid w:val="009011D4"/>
    <w:rsid w:val="00901D12"/>
    <w:rsid w:val="00902816"/>
    <w:rsid w:val="00905069"/>
    <w:rsid w:val="00906711"/>
    <w:rsid w:val="009071B9"/>
    <w:rsid w:val="00907AEB"/>
    <w:rsid w:val="0091020C"/>
    <w:rsid w:val="00910DFB"/>
    <w:rsid w:val="0091258E"/>
    <w:rsid w:val="009146EA"/>
    <w:rsid w:val="00914CEF"/>
    <w:rsid w:val="00916502"/>
    <w:rsid w:val="00917DE7"/>
    <w:rsid w:val="009203A1"/>
    <w:rsid w:val="009207E0"/>
    <w:rsid w:val="009218C2"/>
    <w:rsid w:val="00922D53"/>
    <w:rsid w:val="00922F05"/>
    <w:rsid w:val="009247AF"/>
    <w:rsid w:val="00924E72"/>
    <w:rsid w:val="009268E4"/>
    <w:rsid w:val="00926AFD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5EC"/>
    <w:rsid w:val="00941C00"/>
    <w:rsid w:val="00941DAF"/>
    <w:rsid w:val="00943C57"/>
    <w:rsid w:val="00943D0F"/>
    <w:rsid w:val="009453C1"/>
    <w:rsid w:val="00947522"/>
    <w:rsid w:val="00947AE3"/>
    <w:rsid w:val="00950FB0"/>
    <w:rsid w:val="0095133D"/>
    <w:rsid w:val="00951F96"/>
    <w:rsid w:val="009525FE"/>
    <w:rsid w:val="009527B9"/>
    <w:rsid w:val="009560C1"/>
    <w:rsid w:val="00957152"/>
    <w:rsid w:val="00957440"/>
    <w:rsid w:val="00960389"/>
    <w:rsid w:val="009603F1"/>
    <w:rsid w:val="009619FC"/>
    <w:rsid w:val="00961FED"/>
    <w:rsid w:val="00962503"/>
    <w:rsid w:val="009649FD"/>
    <w:rsid w:val="00965B26"/>
    <w:rsid w:val="00966EA4"/>
    <w:rsid w:val="00967B50"/>
    <w:rsid w:val="00967C1C"/>
    <w:rsid w:val="009710FF"/>
    <w:rsid w:val="0097521F"/>
    <w:rsid w:val="00975558"/>
    <w:rsid w:val="00975B5E"/>
    <w:rsid w:val="009763BD"/>
    <w:rsid w:val="00977944"/>
    <w:rsid w:val="00977ACF"/>
    <w:rsid w:val="00980B29"/>
    <w:rsid w:val="009811CB"/>
    <w:rsid w:val="00982332"/>
    <w:rsid w:val="00982701"/>
    <w:rsid w:val="00982F4A"/>
    <w:rsid w:val="00983466"/>
    <w:rsid w:val="00984DA0"/>
    <w:rsid w:val="00984FA4"/>
    <w:rsid w:val="0098557C"/>
    <w:rsid w:val="00986CC2"/>
    <w:rsid w:val="00987908"/>
    <w:rsid w:val="00987AFD"/>
    <w:rsid w:val="00990D1B"/>
    <w:rsid w:val="00991613"/>
    <w:rsid w:val="0099208F"/>
    <w:rsid w:val="009921F2"/>
    <w:rsid w:val="00992EF5"/>
    <w:rsid w:val="0099538F"/>
    <w:rsid w:val="00995543"/>
    <w:rsid w:val="0099557A"/>
    <w:rsid w:val="0099568C"/>
    <w:rsid w:val="00995A2F"/>
    <w:rsid w:val="00995B73"/>
    <w:rsid w:val="00995C1E"/>
    <w:rsid w:val="009961A7"/>
    <w:rsid w:val="009963F5"/>
    <w:rsid w:val="0099667F"/>
    <w:rsid w:val="00996CD0"/>
    <w:rsid w:val="00996E0A"/>
    <w:rsid w:val="009976DD"/>
    <w:rsid w:val="009A0140"/>
    <w:rsid w:val="009A09A6"/>
    <w:rsid w:val="009A0F85"/>
    <w:rsid w:val="009A2907"/>
    <w:rsid w:val="009A323B"/>
    <w:rsid w:val="009A3ECE"/>
    <w:rsid w:val="009A422C"/>
    <w:rsid w:val="009A4D4F"/>
    <w:rsid w:val="009A5CD0"/>
    <w:rsid w:val="009A6004"/>
    <w:rsid w:val="009A6635"/>
    <w:rsid w:val="009B01A7"/>
    <w:rsid w:val="009B0341"/>
    <w:rsid w:val="009B0F4F"/>
    <w:rsid w:val="009B1957"/>
    <w:rsid w:val="009B1FBA"/>
    <w:rsid w:val="009B3CD1"/>
    <w:rsid w:val="009B3D83"/>
    <w:rsid w:val="009B4A01"/>
    <w:rsid w:val="009B4EB6"/>
    <w:rsid w:val="009B6786"/>
    <w:rsid w:val="009C0C40"/>
    <w:rsid w:val="009C3CEC"/>
    <w:rsid w:val="009C4599"/>
    <w:rsid w:val="009C4C5F"/>
    <w:rsid w:val="009C53F3"/>
    <w:rsid w:val="009C5A63"/>
    <w:rsid w:val="009C6589"/>
    <w:rsid w:val="009C6D21"/>
    <w:rsid w:val="009C7571"/>
    <w:rsid w:val="009D1A27"/>
    <w:rsid w:val="009D2166"/>
    <w:rsid w:val="009D368C"/>
    <w:rsid w:val="009D410C"/>
    <w:rsid w:val="009D4125"/>
    <w:rsid w:val="009D588D"/>
    <w:rsid w:val="009D686E"/>
    <w:rsid w:val="009D6BBD"/>
    <w:rsid w:val="009D7AF4"/>
    <w:rsid w:val="009E0D0A"/>
    <w:rsid w:val="009E1623"/>
    <w:rsid w:val="009E32B9"/>
    <w:rsid w:val="009E52AD"/>
    <w:rsid w:val="009E56C2"/>
    <w:rsid w:val="009E67B2"/>
    <w:rsid w:val="009E72F9"/>
    <w:rsid w:val="009E7648"/>
    <w:rsid w:val="009E7E2E"/>
    <w:rsid w:val="009F11F3"/>
    <w:rsid w:val="009F245D"/>
    <w:rsid w:val="009F2529"/>
    <w:rsid w:val="009F2BE0"/>
    <w:rsid w:val="009F3E80"/>
    <w:rsid w:val="009F5E75"/>
    <w:rsid w:val="009F73F9"/>
    <w:rsid w:val="009F77D2"/>
    <w:rsid w:val="009F7CEA"/>
    <w:rsid w:val="00A000A4"/>
    <w:rsid w:val="00A00569"/>
    <w:rsid w:val="00A01033"/>
    <w:rsid w:val="00A01FDD"/>
    <w:rsid w:val="00A0277F"/>
    <w:rsid w:val="00A0283B"/>
    <w:rsid w:val="00A0295C"/>
    <w:rsid w:val="00A03624"/>
    <w:rsid w:val="00A04018"/>
    <w:rsid w:val="00A042B1"/>
    <w:rsid w:val="00A0430C"/>
    <w:rsid w:val="00A051B8"/>
    <w:rsid w:val="00A0550C"/>
    <w:rsid w:val="00A057FF"/>
    <w:rsid w:val="00A05CA6"/>
    <w:rsid w:val="00A0779B"/>
    <w:rsid w:val="00A1131F"/>
    <w:rsid w:val="00A114A9"/>
    <w:rsid w:val="00A11BBA"/>
    <w:rsid w:val="00A136DC"/>
    <w:rsid w:val="00A13812"/>
    <w:rsid w:val="00A149C0"/>
    <w:rsid w:val="00A158D9"/>
    <w:rsid w:val="00A160AE"/>
    <w:rsid w:val="00A166D5"/>
    <w:rsid w:val="00A16BDB"/>
    <w:rsid w:val="00A1759E"/>
    <w:rsid w:val="00A23411"/>
    <w:rsid w:val="00A23558"/>
    <w:rsid w:val="00A23B84"/>
    <w:rsid w:val="00A248E1"/>
    <w:rsid w:val="00A24CF9"/>
    <w:rsid w:val="00A25EEE"/>
    <w:rsid w:val="00A25F80"/>
    <w:rsid w:val="00A266EB"/>
    <w:rsid w:val="00A3029D"/>
    <w:rsid w:val="00A3062D"/>
    <w:rsid w:val="00A31791"/>
    <w:rsid w:val="00A31E30"/>
    <w:rsid w:val="00A32408"/>
    <w:rsid w:val="00A32467"/>
    <w:rsid w:val="00A33AF3"/>
    <w:rsid w:val="00A33B8B"/>
    <w:rsid w:val="00A35E86"/>
    <w:rsid w:val="00A36023"/>
    <w:rsid w:val="00A3665D"/>
    <w:rsid w:val="00A409ED"/>
    <w:rsid w:val="00A415C3"/>
    <w:rsid w:val="00A417D3"/>
    <w:rsid w:val="00A43AA1"/>
    <w:rsid w:val="00A43F7F"/>
    <w:rsid w:val="00A45B07"/>
    <w:rsid w:val="00A469F7"/>
    <w:rsid w:val="00A473B0"/>
    <w:rsid w:val="00A50885"/>
    <w:rsid w:val="00A5127A"/>
    <w:rsid w:val="00A51963"/>
    <w:rsid w:val="00A56038"/>
    <w:rsid w:val="00A56626"/>
    <w:rsid w:val="00A60506"/>
    <w:rsid w:val="00A608D6"/>
    <w:rsid w:val="00A62475"/>
    <w:rsid w:val="00A6254C"/>
    <w:rsid w:val="00A62BF9"/>
    <w:rsid w:val="00A63007"/>
    <w:rsid w:val="00A63805"/>
    <w:rsid w:val="00A63D67"/>
    <w:rsid w:val="00A656C7"/>
    <w:rsid w:val="00A66172"/>
    <w:rsid w:val="00A67651"/>
    <w:rsid w:val="00A67E6C"/>
    <w:rsid w:val="00A70440"/>
    <w:rsid w:val="00A72E0A"/>
    <w:rsid w:val="00A734FB"/>
    <w:rsid w:val="00A753C8"/>
    <w:rsid w:val="00A76CCD"/>
    <w:rsid w:val="00A7743D"/>
    <w:rsid w:val="00A8039D"/>
    <w:rsid w:val="00A807F3"/>
    <w:rsid w:val="00A814AF"/>
    <w:rsid w:val="00A81BD8"/>
    <w:rsid w:val="00A823F8"/>
    <w:rsid w:val="00A82D7A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16B0"/>
    <w:rsid w:val="00A92644"/>
    <w:rsid w:val="00A92B9D"/>
    <w:rsid w:val="00A93A40"/>
    <w:rsid w:val="00A93C6B"/>
    <w:rsid w:val="00A94476"/>
    <w:rsid w:val="00A94D73"/>
    <w:rsid w:val="00A95FE8"/>
    <w:rsid w:val="00A97363"/>
    <w:rsid w:val="00A97B91"/>
    <w:rsid w:val="00AA0F64"/>
    <w:rsid w:val="00AA1D56"/>
    <w:rsid w:val="00AA337E"/>
    <w:rsid w:val="00AA33E1"/>
    <w:rsid w:val="00AA4BAA"/>
    <w:rsid w:val="00AA5E50"/>
    <w:rsid w:val="00AA6982"/>
    <w:rsid w:val="00AA723C"/>
    <w:rsid w:val="00AA7363"/>
    <w:rsid w:val="00AA7B72"/>
    <w:rsid w:val="00AB002F"/>
    <w:rsid w:val="00AB02CC"/>
    <w:rsid w:val="00AB06EB"/>
    <w:rsid w:val="00AB0ECD"/>
    <w:rsid w:val="00AB1656"/>
    <w:rsid w:val="00AB173C"/>
    <w:rsid w:val="00AB177C"/>
    <w:rsid w:val="00AB2C7C"/>
    <w:rsid w:val="00AB3C1E"/>
    <w:rsid w:val="00AB55C8"/>
    <w:rsid w:val="00AC05F9"/>
    <w:rsid w:val="00AC0805"/>
    <w:rsid w:val="00AC1EE6"/>
    <w:rsid w:val="00AC2818"/>
    <w:rsid w:val="00AC343B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652"/>
    <w:rsid w:val="00AD1C07"/>
    <w:rsid w:val="00AD2556"/>
    <w:rsid w:val="00AD2916"/>
    <w:rsid w:val="00AD3B39"/>
    <w:rsid w:val="00AD4176"/>
    <w:rsid w:val="00AD436B"/>
    <w:rsid w:val="00AD448A"/>
    <w:rsid w:val="00AD4B07"/>
    <w:rsid w:val="00AD4E85"/>
    <w:rsid w:val="00AD4F4F"/>
    <w:rsid w:val="00AD50AE"/>
    <w:rsid w:val="00AD5F4E"/>
    <w:rsid w:val="00AD6571"/>
    <w:rsid w:val="00AE0630"/>
    <w:rsid w:val="00AE0A3D"/>
    <w:rsid w:val="00AE0CA4"/>
    <w:rsid w:val="00AE1AB1"/>
    <w:rsid w:val="00AE2587"/>
    <w:rsid w:val="00AE318E"/>
    <w:rsid w:val="00AE3929"/>
    <w:rsid w:val="00AE404C"/>
    <w:rsid w:val="00AE4330"/>
    <w:rsid w:val="00AE4732"/>
    <w:rsid w:val="00AE4AB3"/>
    <w:rsid w:val="00AE54EC"/>
    <w:rsid w:val="00AE7C37"/>
    <w:rsid w:val="00AF1529"/>
    <w:rsid w:val="00AF35F7"/>
    <w:rsid w:val="00AF4155"/>
    <w:rsid w:val="00AF515F"/>
    <w:rsid w:val="00AF6038"/>
    <w:rsid w:val="00AF7E81"/>
    <w:rsid w:val="00B00A5E"/>
    <w:rsid w:val="00B042F9"/>
    <w:rsid w:val="00B04771"/>
    <w:rsid w:val="00B05B07"/>
    <w:rsid w:val="00B05B6E"/>
    <w:rsid w:val="00B0625C"/>
    <w:rsid w:val="00B06515"/>
    <w:rsid w:val="00B069F0"/>
    <w:rsid w:val="00B10438"/>
    <w:rsid w:val="00B114D7"/>
    <w:rsid w:val="00B121DC"/>
    <w:rsid w:val="00B13D3B"/>
    <w:rsid w:val="00B140A4"/>
    <w:rsid w:val="00B15C81"/>
    <w:rsid w:val="00B16947"/>
    <w:rsid w:val="00B17840"/>
    <w:rsid w:val="00B179DC"/>
    <w:rsid w:val="00B17FDE"/>
    <w:rsid w:val="00B21994"/>
    <w:rsid w:val="00B24959"/>
    <w:rsid w:val="00B254C3"/>
    <w:rsid w:val="00B25731"/>
    <w:rsid w:val="00B265B3"/>
    <w:rsid w:val="00B26E0C"/>
    <w:rsid w:val="00B27853"/>
    <w:rsid w:val="00B31994"/>
    <w:rsid w:val="00B32016"/>
    <w:rsid w:val="00B336C5"/>
    <w:rsid w:val="00B35A70"/>
    <w:rsid w:val="00B365AF"/>
    <w:rsid w:val="00B367D2"/>
    <w:rsid w:val="00B37595"/>
    <w:rsid w:val="00B411EF"/>
    <w:rsid w:val="00B41879"/>
    <w:rsid w:val="00B42909"/>
    <w:rsid w:val="00B431D5"/>
    <w:rsid w:val="00B43397"/>
    <w:rsid w:val="00B43523"/>
    <w:rsid w:val="00B4392A"/>
    <w:rsid w:val="00B4451B"/>
    <w:rsid w:val="00B4644B"/>
    <w:rsid w:val="00B470C6"/>
    <w:rsid w:val="00B47DBC"/>
    <w:rsid w:val="00B5028C"/>
    <w:rsid w:val="00B50C8E"/>
    <w:rsid w:val="00B520BB"/>
    <w:rsid w:val="00B54325"/>
    <w:rsid w:val="00B54ABE"/>
    <w:rsid w:val="00B54B8E"/>
    <w:rsid w:val="00B5652E"/>
    <w:rsid w:val="00B56BEE"/>
    <w:rsid w:val="00B571E4"/>
    <w:rsid w:val="00B57FA9"/>
    <w:rsid w:val="00B607F0"/>
    <w:rsid w:val="00B61495"/>
    <w:rsid w:val="00B618AB"/>
    <w:rsid w:val="00B62836"/>
    <w:rsid w:val="00B62C16"/>
    <w:rsid w:val="00B62C87"/>
    <w:rsid w:val="00B62FFF"/>
    <w:rsid w:val="00B63219"/>
    <w:rsid w:val="00B63EC8"/>
    <w:rsid w:val="00B65130"/>
    <w:rsid w:val="00B66278"/>
    <w:rsid w:val="00B66395"/>
    <w:rsid w:val="00B667B2"/>
    <w:rsid w:val="00B66BBD"/>
    <w:rsid w:val="00B6706C"/>
    <w:rsid w:val="00B725E5"/>
    <w:rsid w:val="00B72B33"/>
    <w:rsid w:val="00B730EC"/>
    <w:rsid w:val="00B73A97"/>
    <w:rsid w:val="00B746A1"/>
    <w:rsid w:val="00B75553"/>
    <w:rsid w:val="00B75996"/>
    <w:rsid w:val="00B763A8"/>
    <w:rsid w:val="00B769BE"/>
    <w:rsid w:val="00B76A3C"/>
    <w:rsid w:val="00B77AB8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ABF"/>
    <w:rsid w:val="00B90FE8"/>
    <w:rsid w:val="00B91254"/>
    <w:rsid w:val="00B91C88"/>
    <w:rsid w:val="00B92016"/>
    <w:rsid w:val="00B92868"/>
    <w:rsid w:val="00B93252"/>
    <w:rsid w:val="00B94D84"/>
    <w:rsid w:val="00B95270"/>
    <w:rsid w:val="00B959D1"/>
    <w:rsid w:val="00B96FE3"/>
    <w:rsid w:val="00BA076B"/>
    <w:rsid w:val="00BA0EE3"/>
    <w:rsid w:val="00BA1A0C"/>
    <w:rsid w:val="00BA2E61"/>
    <w:rsid w:val="00BA4686"/>
    <w:rsid w:val="00BA4FCE"/>
    <w:rsid w:val="00BA7E79"/>
    <w:rsid w:val="00BB0DDA"/>
    <w:rsid w:val="00BB12AD"/>
    <w:rsid w:val="00BB1528"/>
    <w:rsid w:val="00BB1AC6"/>
    <w:rsid w:val="00BB1E56"/>
    <w:rsid w:val="00BB23F2"/>
    <w:rsid w:val="00BB312D"/>
    <w:rsid w:val="00BB3AE3"/>
    <w:rsid w:val="00BB4273"/>
    <w:rsid w:val="00BB4D86"/>
    <w:rsid w:val="00BB4E3D"/>
    <w:rsid w:val="00BB4F56"/>
    <w:rsid w:val="00BB52EE"/>
    <w:rsid w:val="00BB655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0CD"/>
    <w:rsid w:val="00BC43A0"/>
    <w:rsid w:val="00BC5A4C"/>
    <w:rsid w:val="00BC5DA7"/>
    <w:rsid w:val="00BC5F5E"/>
    <w:rsid w:val="00BC746D"/>
    <w:rsid w:val="00BC7526"/>
    <w:rsid w:val="00BC78C0"/>
    <w:rsid w:val="00BD03F6"/>
    <w:rsid w:val="00BD0842"/>
    <w:rsid w:val="00BD37D7"/>
    <w:rsid w:val="00BD4484"/>
    <w:rsid w:val="00BD4D9B"/>
    <w:rsid w:val="00BD7CD4"/>
    <w:rsid w:val="00BE02B4"/>
    <w:rsid w:val="00BE2507"/>
    <w:rsid w:val="00BE41AB"/>
    <w:rsid w:val="00BE4F1B"/>
    <w:rsid w:val="00BE54C9"/>
    <w:rsid w:val="00BE5C9A"/>
    <w:rsid w:val="00BE7AD9"/>
    <w:rsid w:val="00BF018F"/>
    <w:rsid w:val="00BF1EB7"/>
    <w:rsid w:val="00BF219C"/>
    <w:rsid w:val="00BF2C5A"/>
    <w:rsid w:val="00BF4773"/>
    <w:rsid w:val="00BF55EC"/>
    <w:rsid w:val="00BF5F08"/>
    <w:rsid w:val="00BF6D41"/>
    <w:rsid w:val="00BF7365"/>
    <w:rsid w:val="00C005CD"/>
    <w:rsid w:val="00C01730"/>
    <w:rsid w:val="00C0213F"/>
    <w:rsid w:val="00C0240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09DB"/>
    <w:rsid w:val="00C214E8"/>
    <w:rsid w:val="00C231EE"/>
    <w:rsid w:val="00C232F9"/>
    <w:rsid w:val="00C252A9"/>
    <w:rsid w:val="00C2649E"/>
    <w:rsid w:val="00C277B7"/>
    <w:rsid w:val="00C3240F"/>
    <w:rsid w:val="00C3348A"/>
    <w:rsid w:val="00C33527"/>
    <w:rsid w:val="00C352C0"/>
    <w:rsid w:val="00C36612"/>
    <w:rsid w:val="00C369B3"/>
    <w:rsid w:val="00C369CC"/>
    <w:rsid w:val="00C36ED5"/>
    <w:rsid w:val="00C3721E"/>
    <w:rsid w:val="00C37EB4"/>
    <w:rsid w:val="00C40899"/>
    <w:rsid w:val="00C412EA"/>
    <w:rsid w:val="00C412FB"/>
    <w:rsid w:val="00C41525"/>
    <w:rsid w:val="00C41674"/>
    <w:rsid w:val="00C41EB3"/>
    <w:rsid w:val="00C4202D"/>
    <w:rsid w:val="00C42D95"/>
    <w:rsid w:val="00C43E95"/>
    <w:rsid w:val="00C43FD6"/>
    <w:rsid w:val="00C441DB"/>
    <w:rsid w:val="00C44C32"/>
    <w:rsid w:val="00C44D83"/>
    <w:rsid w:val="00C44E3B"/>
    <w:rsid w:val="00C456CB"/>
    <w:rsid w:val="00C46220"/>
    <w:rsid w:val="00C462B0"/>
    <w:rsid w:val="00C4707C"/>
    <w:rsid w:val="00C47D07"/>
    <w:rsid w:val="00C5005E"/>
    <w:rsid w:val="00C528B6"/>
    <w:rsid w:val="00C54796"/>
    <w:rsid w:val="00C57A5B"/>
    <w:rsid w:val="00C6030A"/>
    <w:rsid w:val="00C608A0"/>
    <w:rsid w:val="00C6189A"/>
    <w:rsid w:val="00C61BBF"/>
    <w:rsid w:val="00C61ED6"/>
    <w:rsid w:val="00C633F5"/>
    <w:rsid w:val="00C63D7F"/>
    <w:rsid w:val="00C645D7"/>
    <w:rsid w:val="00C64D97"/>
    <w:rsid w:val="00C65C2F"/>
    <w:rsid w:val="00C67ED2"/>
    <w:rsid w:val="00C703E7"/>
    <w:rsid w:val="00C73F05"/>
    <w:rsid w:val="00C750DE"/>
    <w:rsid w:val="00C7531A"/>
    <w:rsid w:val="00C758F3"/>
    <w:rsid w:val="00C7663A"/>
    <w:rsid w:val="00C77900"/>
    <w:rsid w:val="00C81FBA"/>
    <w:rsid w:val="00C82C8A"/>
    <w:rsid w:val="00C839A8"/>
    <w:rsid w:val="00C8477E"/>
    <w:rsid w:val="00C84F82"/>
    <w:rsid w:val="00C85865"/>
    <w:rsid w:val="00C866C8"/>
    <w:rsid w:val="00C867B3"/>
    <w:rsid w:val="00C90FB0"/>
    <w:rsid w:val="00C91A2F"/>
    <w:rsid w:val="00C91A3E"/>
    <w:rsid w:val="00C93034"/>
    <w:rsid w:val="00C93928"/>
    <w:rsid w:val="00C93BF9"/>
    <w:rsid w:val="00C93FD7"/>
    <w:rsid w:val="00C946FE"/>
    <w:rsid w:val="00C953D1"/>
    <w:rsid w:val="00C95BCF"/>
    <w:rsid w:val="00C95E2E"/>
    <w:rsid w:val="00C968E7"/>
    <w:rsid w:val="00C9696A"/>
    <w:rsid w:val="00C96FD1"/>
    <w:rsid w:val="00CA01F4"/>
    <w:rsid w:val="00CA1477"/>
    <w:rsid w:val="00CA2536"/>
    <w:rsid w:val="00CA3A42"/>
    <w:rsid w:val="00CA408A"/>
    <w:rsid w:val="00CA5DF5"/>
    <w:rsid w:val="00CA6C95"/>
    <w:rsid w:val="00CB111D"/>
    <w:rsid w:val="00CB1BCA"/>
    <w:rsid w:val="00CB2A72"/>
    <w:rsid w:val="00CB45B2"/>
    <w:rsid w:val="00CB54C5"/>
    <w:rsid w:val="00CB5931"/>
    <w:rsid w:val="00CB5B9E"/>
    <w:rsid w:val="00CB6625"/>
    <w:rsid w:val="00CC1629"/>
    <w:rsid w:val="00CC3FEE"/>
    <w:rsid w:val="00CC439B"/>
    <w:rsid w:val="00CC502E"/>
    <w:rsid w:val="00CC603E"/>
    <w:rsid w:val="00CC6791"/>
    <w:rsid w:val="00CC7C07"/>
    <w:rsid w:val="00CD0269"/>
    <w:rsid w:val="00CD0873"/>
    <w:rsid w:val="00CD10FC"/>
    <w:rsid w:val="00CD252A"/>
    <w:rsid w:val="00CD283A"/>
    <w:rsid w:val="00CD3E5B"/>
    <w:rsid w:val="00CD4F2E"/>
    <w:rsid w:val="00CD696E"/>
    <w:rsid w:val="00CE1BE7"/>
    <w:rsid w:val="00CE21A8"/>
    <w:rsid w:val="00CE2B17"/>
    <w:rsid w:val="00CE3403"/>
    <w:rsid w:val="00CE3F84"/>
    <w:rsid w:val="00CE5234"/>
    <w:rsid w:val="00CE5AAC"/>
    <w:rsid w:val="00CE61F4"/>
    <w:rsid w:val="00CE7FCD"/>
    <w:rsid w:val="00CF01A9"/>
    <w:rsid w:val="00CF01D7"/>
    <w:rsid w:val="00CF08BF"/>
    <w:rsid w:val="00CF099C"/>
    <w:rsid w:val="00CF17C9"/>
    <w:rsid w:val="00CF220F"/>
    <w:rsid w:val="00CF462A"/>
    <w:rsid w:val="00CF543F"/>
    <w:rsid w:val="00CF5A24"/>
    <w:rsid w:val="00CF639C"/>
    <w:rsid w:val="00CF6448"/>
    <w:rsid w:val="00CF657A"/>
    <w:rsid w:val="00CF6FF1"/>
    <w:rsid w:val="00CF7093"/>
    <w:rsid w:val="00CF73F7"/>
    <w:rsid w:val="00CF7506"/>
    <w:rsid w:val="00CF76C9"/>
    <w:rsid w:val="00D008F5"/>
    <w:rsid w:val="00D01F32"/>
    <w:rsid w:val="00D02E5C"/>
    <w:rsid w:val="00D050C0"/>
    <w:rsid w:val="00D06610"/>
    <w:rsid w:val="00D07181"/>
    <w:rsid w:val="00D10DAA"/>
    <w:rsid w:val="00D11D5A"/>
    <w:rsid w:val="00D159E2"/>
    <w:rsid w:val="00D16A56"/>
    <w:rsid w:val="00D16F18"/>
    <w:rsid w:val="00D17236"/>
    <w:rsid w:val="00D17421"/>
    <w:rsid w:val="00D17884"/>
    <w:rsid w:val="00D20183"/>
    <w:rsid w:val="00D2171A"/>
    <w:rsid w:val="00D223F8"/>
    <w:rsid w:val="00D22DBC"/>
    <w:rsid w:val="00D238C3"/>
    <w:rsid w:val="00D241D4"/>
    <w:rsid w:val="00D24F5F"/>
    <w:rsid w:val="00D25993"/>
    <w:rsid w:val="00D265D2"/>
    <w:rsid w:val="00D26A94"/>
    <w:rsid w:val="00D27C70"/>
    <w:rsid w:val="00D3082C"/>
    <w:rsid w:val="00D3172E"/>
    <w:rsid w:val="00D3269D"/>
    <w:rsid w:val="00D32BB8"/>
    <w:rsid w:val="00D335E9"/>
    <w:rsid w:val="00D33607"/>
    <w:rsid w:val="00D35A21"/>
    <w:rsid w:val="00D3642C"/>
    <w:rsid w:val="00D36953"/>
    <w:rsid w:val="00D36F98"/>
    <w:rsid w:val="00D40511"/>
    <w:rsid w:val="00D40E3A"/>
    <w:rsid w:val="00D41BAE"/>
    <w:rsid w:val="00D41C3F"/>
    <w:rsid w:val="00D41E05"/>
    <w:rsid w:val="00D427AB"/>
    <w:rsid w:val="00D42839"/>
    <w:rsid w:val="00D42C86"/>
    <w:rsid w:val="00D43740"/>
    <w:rsid w:val="00D44581"/>
    <w:rsid w:val="00D45001"/>
    <w:rsid w:val="00D4529D"/>
    <w:rsid w:val="00D46BCE"/>
    <w:rsid w:val="00D46FA3"/>
    <w:rsid w:val="00D47721"/>
    <w:rsid w:val="00D50F0D"/>
    <w:rsid w:val="00D5131D"/>
    <w:rsid w:val="00D51C84"/>
    <w:rsid w:val="00D52CA6"/>
    <w:rsid w:val="00D55A71"/>
    <w:rsid w:val="00D56640"/>
    <w:rsid w:val="00D568FA"/>
    <w:rsid w:val="00D60044"/>
    <w:rsid w:val="00D60C86"/>
    <w:rsid w:val="00D62432"/>
    <w:rsid w:val="00D62F4B"/>
    <w:rsid w:val="00D63AF5"/>
    <w:rsid w:val="00D64912"/>
    <w:rsid w:val="00D64B9C"/>
    <w:rsid w:val="00D64E73"/>
    <w:rsid w:val="00D64F15"/>
    <w:rsid w:val="00D65173"/>
    <w:rsid w:val="00D65701"/>
    <w:rsid w:val="00D65B24"/>
    <w:rsid w:val="00D672E7"/>
    <w:rsid w:val="00D70937"/>
    <w:rsid w:val="00D7098F"/>
    <w:rsid w:val="00D713C8"/>
    <w:rsid w:val="00D71B75"/>
    <w:rsid w:val="00D71CE7"/>
    <w:rsid w:val="00D71D9F"/>
    <w:rsid w:val="00D734D2"/>
    <w:rsid w:val="00D765AC"/>
    <w:rsid w:val="00D7716E"/>
    <w:rsid w:val="00D81F74"/>
    <w:rsid w:val="00D82D01"/>
    <w:rsid w:val="00D83562"/>
    <w:rsid w:val="00D84C73"/>
    <w:rsid w:val="00D851FB"/>
    <w:rsid w:val="00D8594D"/>
    <w:rsid w:val="00D862FB"/>
    <w:rsid w:val="00D87A09"/>
    <w:rsid w:val="00D87C27"/>
    <w:rsid w:val="00D87E85"/>
    <w:rsid w:val="00D91910"/>
    <w:rsid w:val="00D93822"/>
    <w:rsid w:val="00D93839"/>
    <w:rsid w:val="00D94D32"/>
    <w:rsid w:val="00D957C8"/>
    <w:rsid w:val="00D971DD"/>
    <w:rsid w:val="00D973B3"/>
    <w:rsid w:val="00DA0C5E"/>
    <w:rsid w:val="00DA14E1"/>
    <w:rsid w:val="00DA1709"/>
    <w:rsid w:val="00DA23EF"/>
    <w:rsid w:val="00DA2685"/>
    <w:rsid w:val="00DA2A77"/>
    <w:rsid w:val="00DA3A15"/>
    <w:rsid w:val="00DA4820"/>
    <w:rsid w:val="00DA50FE"/>
    <w:rsid w:val="00DA5594"/>
    <w:rsid w:val="00DA683A"/>
    <w:rsid w:val="00DA78B6"/>
    <w:rsid w:val="00DA7E40"/>
    <w:rsid w:val="00DB2109"/>
    <w:rsid w:val="00DB36E0"/>
    <w:rsid w:val="00DB3BC0"/>
    <w:rsid w:val="00DB4A3F"/>
    <w:rsid w:val="00DB5478"/>
    <w:rsid w:val="00DB5CD9"/>
    <w:rsid w:val="00DB5F18"/>
    <w:rsid w:val="00DB7390"/>
    <w:rsid w:val="00DB7CC3"/>
    <w:rsid w:val="00DB7D93"/>
    <w:rsid w:val="00DC1324"/>
    <w:rsid w:val="00DC13CA"/>
    <w:rsid w:val="00DC16B8"/>
    <w:rsid w:val="00DC3A42"/>
    <w:rsid w:val="00DC3FD5"/>
    <w:rsid w:val="00DC49E2"/>
    <w:rsid w:val="00DC4F21"/>
    <w:rsid w:val="00DC53E7"/>
    <w:rsid w:val="00DC5861"/>
    <w:rsid w:val="00DC5F92"/>
    <w:rsid w:val="00DC6788"/>
    <w:rsid w:val="00DC7203"/>
    <w:rsid w:val="00DD07AA"/>
    <w:rsid w:val="00DD4906"/>
    <w:rsid w:val="00DD5150"/>
    <w:rsid w:val="00DD51E5"/>
    <w:rsid w:val="00DD565E"/>
    <w:rsid w:val="00DD570F"/>
    <w:rsid w:val="00DD58AE"/>
    <w:rsid w:val="00DD5F61"/>
    <w:rsid w:val="00DD6061"/>
    <w:rsid w:val="00DD6972"/>
    <w:rsid w:val="00DE05C9"/>
    <w:rsid w:val="00DE2C9D"/>
    <w:rsid w:val="00DE2EE0"/>
    <w:rsid w:val="00DE37FC"/>
    <w:rsid w:val="00DE3D7D"/>
    <w:rsid w:val="00DE440B"/>
    <w:rsid w:val="00DE4A07"/>
    <w:rsid w:val="00DE52A1"/>
    <w:rsid w:val="00DE53BF"/>
    <w:rsid w:val="00DE637A"/>
    <w:rsid w:val="00DE793E"/>
    <w:rsid w:val="00DE7FAD"/>
    <w:rsid w:val="00DF0143"/>
    <w:rsid w:val="00DF0233"/>
    <w:rsid w:val="00DF0EFF"/>
    <w:rsid w:val="00DF1C66"/>
    <w:rsid w:val="00DF308B"/>
    <w:rsid w:val="00DF3130"/>
    <w:rsid w:val="00DF3A9B"/>
    <w:rsid w:val="00DF41CE"/>
    <w:rsid w:val="00DF4890"/>
    <w:rsid w:val="00DF5CB0"/>
    <w:rsid w:val="00DF6735"/>
    <w:rsid w:val="00DF6D38"/>
    <w:rsid w:val="00DF7878"/>
    <w:rsid w:val="00E02B61"/>
    <w:rsid w:val="00E03030"/>
    <w:rsid w:val="00E03070"/>
    <w:rsid w:val="00E0447B"/>
    <w:rsid w:val="00E044DC"/>
    <w:rsid w:val="00E05C7C"/>
    <w:rsid w:val="00E05DD5"/>
    <w:rsid w:val="00E06554"/>
    <w:rsid w:val="00E06FF5"/>
    <w:rsid w:val="00E077C8"/>
    <w:rsid w:val="00E0797B"/>
    <w:rsid w:val="00E11682"/>
    <w:rsid w:val="00E14962"/>
    <w:rsid w:val="00E14BCB"/>
    <w:rsid w:val="00E168EF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6216"/>
    <w:rsid w:val="00E26AB4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6732"/>
    <w:rsid w:val="00E47D1B"/>
    <w:rsid w:val="00E50A21"/>
    <w:rsid w:val="00E50BA4"/>
    <w:rsid w:val="00E51DBB"/>
    <w:rsid w:val="00E51E62"/>
    <w:rsid w:val="00E52C0F"/>
    <w:rsid w:val="00E54302"/>
    <w:rsid w:val="00E54388"/>
    <w:rsid w:val="00E54DDD"/>
    <w:rsid w:val="00E54E10"/>
    <w:rsid w:val="00E5535A"/>
    <w:rsid w:val="00E55B1E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78"/>
    <w:rsid w:val="00E70F2B"/>
    <w:rsid w:val="00E7145E"/>
    <w:rsid w:val="00E723E8"/>
    <w:rsid w:val="00E729EA"/>
    <w:rsid w:val="00E72B4E"/>
    <w:rsid w:val="00E7410A"/>
    <w:rsid w:val="00E75D2A"/>
    <w:rsid w:val="00E768DC"/>
    <w:rsid w:val="00E76BCE"/>
    <w:rsid w:val="00E770CC"/>
    <w:rsid w:val="00E773E8"/>
    <w:rsid w:val="00E77C35"/>
    <w:rsid w:val="00E808AD"/>
    <w:rsid w:val="00E816D4"/>
    <w:rsid w:val="00E8279F"/>
    <w:rsid w:val="00E83445"/>
    <w:rsid w:val="00E84F1F"/>
    <w:rsid w:val="00E860BA"/>
    <w:rsid w:val="00E86CE2"/>
    <w:rsid w:val="00E873C8"/>
    <w:rsid w:val="00E9007C"/>
    <w:rsid w:val="00E912A0"/>
    <w:rsid w:val="00E91FAF"/>
    <w:rsid w:val="00E92119"/>
    <w:rsid w:val="00E92367"/>
    <w:rsid w:val="00E93430"/>
    <w:rsid w:val="00E946CC"/>
    <w:rsid w:val="00E95ACA"/>
    <w:rsid w:val="00E9637B"/>
    <w:rsid w:val="00E9641E"/>
    <w:rsid w:val="00E96665"/>
    <w:rsid w:val="00E96B4B"/>
    <w:rsid w:val="00E97698"/>
    <w:rsid w:val="00E978E7"/>
    <w:rsid w:val="00EA093E"/>
    <w:rsid w:val="00EA1138"/>
    <w:rsid w:val="00EA165C"/>
    <w:rsid w:val="00EA179C"/>
    <w:rsid w:val="00EA1C70"/>
    <w:rsid w:val="00EA2151"/>
    <w:rsid w:val="00EA247F"/>
    <w:rsid w:val="00EA2E8A"/>
    <w:rsid w:val="00EA30C1"/>
    <w:rsid w:val="00EA4B53"/>
    <w:rsid w:val="00EA554A"/>
    <w:rsid w:val="00EA627B"/>
    <w:rsid w:val="00EA6521"/>
    <w:rsid w:val="00EA6E32"/>
    <w:rsid w:val="00EA6FEF"/>
    <w:rsid w:val="00EA759E"/>
    <w:rsid w:val="00EA7858"/>
    <w:rsid w:val="00EB01DC"/>
    <w:rsid w:val="00EB0B45"/>
    <w:rsid w:val="00EB0D7B"/>
    <w:rsid w:val="00EB1CAC"/>
    <w:rsid w:val="00EB20C3"/>
    <w:rsid w:val="00EB27D9"/>
    <w:rsid w:val="00EB3613"/>
    <w:rsid w:val="00EB3A65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C60A7"/>
    <w:rsid w:val="00ED2BC3"/>
    <w:rsid w:val="00ED2DD0"/>
    <w:rsid w:val="00ED2E7F"/>
    <w:rsid w:val="00ED3B50"/>
    <w:rsid w:val="00ED3FBF"/>
    <w:rsid w:val="00ED4712"/>
    <w:rsid w:val="00ED475B"/>
    <w:rsid w:val="00ED4FFE"/>
    <w:rsid w:val="00ED57BD"/>
    <w:rsid w:val="00ED5DE1"/>
    <w:rsid w:val="00ED5F59"/>
    <w:rsid w:val="00ED65A3"/>
    <w:rsid w:val="00ED699D"/>
    <w:rsid w:val="00ED74B4"/>
    <w:rsid w:val="00ED7D2A"/>
    <w:rsid w:val="00EE0E89"/>
    <w:rsid w:val="00EE173F"/>
    <w:rsid w:val="00EE24C5"/>
    <w:rsid w:val="00EE3898"/>
    <w:rsid w:val="00EE4AE7"/>
    <w:rsid w:val="00EE4C2A"/>
    <w:rsid w:val="00EE4FFE"/>
    <w:rsid w:val="00EE7526"/>
    <w:rsid w:val="00EF04DC"/>
    <w:rsid w:val="00EF069B"/>
    <w:rsid w:val="00EF0C86"/>
    <w:rsid w:val="00EF1A2F"/>
    <w:rsid w:val="00EF1C8D"/>
    <w:rsid w:val="00EF216E"/>
    <w:rsid w:val="00EF24FD"/>
    <w:rsid w:val="00EF76C0"/>
    <w:rsid w:val="00F01452"/>
    <w:rsid w:val="00F02027"/>
    <w:rsid w:val="00F030A1"/>
    <w:rsid w:val="00F03107"/>
    <w:rsid w:val="00F046ED"/>
    <w:rsid w:val="00F11D3D"/>
    <w:rsid w:val="00F125C2"/>
    <w:rsid w:val="00F12AB1"/>
    <w:rsid w:val="00F12FAD"/>
    <w:rsid w:val="00F13FA8"/>
    <w:rsid w:val="00F150A1"/>
    <w:rsid w:val="00F15D4B"/>
    <w:rsid w:val="00F15F2D"/>
    <w:rsid w:val="00F160E2"/>
    <w:rsid w:val="00F162F8"/>
    <w:rsid w:val="00F16B6B"/>
    <w:rsid w:val="00F16E70"/>
    <w:rsid w:val="00F17443"/>
    <w:rsid w:val="00F20174"/>
    <w:rsid w:val="00F20754"/>
    <w:rsid w:val="00F2100C"/>
    <w:rsid w:val="00F214A8"/>
    <w:rsid w:val="00F21EA9"/>
    <w:rsid w:val="00F225AF"/>
    <w:rsid w:val="00F23BFB"/>
    <w:rsid w:val="00F243F5"/>
    <w:rsid w:val="00F25710"/>
    <w:rsid w:val="00F26934"/>
    <w:rsid w:val="00F300ED"/>
    <w:rsid w:val="00F302DC"/>
    <w:rsid w:val="00F3040A"/>
    <w:rsid w:val="00F307EF"/>
    <w:rsid w:val="00F318E1"/>
    <w:rsid w:val="00F33DEC"/>
    <w:rsid w:val="00F34B8C"/>
    <w:rsid w:val="00F35909"/>
    <w:rsid w:val="00F361F8"/>
    <w:rsid w:val="00F37DF0"/>
    <w:rsid w:val="00F4062E"/>
    <w:rsid w:val="00F40DD6"/>
    <w:rsid w:val="00F4182E"/>
    <w:rsid w:val="00F41862"/>
    <w:rsid w:val="00F41D20"/>
    <w:rsid w:val="00F42011"/>
    <w:rsid w:val="00F46146"/>
    <w:rsid w:val="00F46EC5"/>
    <w:rsid w:val="00F5014A"/>
    <w:rsid w:val="00F50820"/>
    <w:rsid w:val="00F50AFB"/>
    <w:rsid w:val="00F524D9"/>
    <w:rsid w:val="00F527C1"/>
    <w:rsid w:val="00F52E97"/>
    <w:rsid w:val="00F545A8"/>
    <w:rsid w:val="00F54831"/>
    <w:rsid w:val="00F54A73"/>
    <w:rsid w:val="00F552D0"/>
    <w:rsid w:val="00F5562C"/>
    <w:rsid w:val="00F55851"/>
    <w:rsid w:val="00F56AC1"/>
    <w:rsid w:val="00F57F42"/>
    <w:rsid w:val="00F601FD"/>
    <w:rsid w:val="00F606B8"/>
    <w:rsid w:val="00F60A64"/>
    <w:rsid w:val="00F61568"/>
    <w:rsid w:val="00F619D4"/>
    <w:rsid w:val="00F6468D"/>
    <w:rsid w:val="00F65236"/>
    <w:rsid w:val="00F66357"/>
    <w:rsid w:val="00F6698D"/>
    <w:rsid w:val="00F71497"/>
    <w:rsid w:val="00F71B89"/>
    <w:rsid w:val="00F71C87"/>
    <w:rsid w:val="00F7216E"/>
    <w:rsid w:val="00F72251"/>
    <w:rsid w:val="00F72A62"/>
    <w:rsid w:val="00F741A0"/>
    <w:rsid w:val="00F749BF"/>
    <w:rsid w:val="00F7578D"/>
    <w:rsid w:val="00F813BA"/>
    <w:rsid w:val="00F82B9A"/>
    <w:rsid w:val="00F83806"/>
    <w:rsid w:val="00F84301"/>
    <w:rsid w:val="00F84AC0"/>
    <w:rsid w:val="00F8653C"/>
    <w:rsid w:val="00F866E3"/>
    <w:rsid w:val="00F86B2C"/>
    <w:rsid w:val="00F873EE"/>
    <w:rsid w:val="00F879AC"/>
    <w:rsid w:val="00F87CFD"/>
    <w:rsid w:val="00F9003A"/>
    <w:rsid w:val="00F91464"/>
    <w:rsid w:val="00F91A26"/>
    <w:rsid w:val="00F924DC"/>
    <w:rsid w:val="00F930E9"/>
    <w:rsid w:val="00F94C8A"/>
    <w:rsid w:val="00F9794C"/>
    <w:rsid w:val="00FA0638"/>
    <w:rsid w:val="00FA0B8D"/>
    <w:rsid w:val="00FA0BAA"/>
    <w:rsid w:val="00FA15C5"/>
    <w:rsid w:val="00FA1BF4"/>
    <w:rsid w:val="00FA1CA7"/>
    <w:rsid w:val="00FA25B6"/>
    <w:rsid w:val="00FA4891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3D40"/>
    <w:rsid w:val="00FC556C"/>
    <w:rsid w:val="00FC599E"/>
    <w:rsid w:val="00FC5F12"/>
    <w:rsid w:val="00FC6349"/>
    <w:rsid w:val="00FC64D6"/>
    <w:rsid w:val="00FC6782"/>
    <w:rsid w:val="00FC7D20"/>
    <w:rsid w:val="00FD02E3"/>
    <w:rsid w:val="00FD0323"/>
    <w:rsid w:val="00FD169A"/>
    <w:rsid w:val="00FD1EE1"/>
    <w:rsid w:val="00FD23E4"/>
    <w:rsid w:val="00FD2649"/>
    <w:rsid w:val="00FD28D0"/>
    <w:rsid w:val="00FD31AA"/>
    <w:rsid w:val="00FD39C1"/>
    <w:rsid w:val="00FD4222"/>
    <w:rsid w:val="00FD45C9"/>
    <w:rsid w:val="00FD5A4E"/>
    <w:rsid w:val="00FD6134"/>
    <w:rsid w:val="00FD7252"/>
    <w:rsid w:val="00FD7D0B"/>
    <w:rsid w:val="00FD7D1A"/>
    <w:rsid w:val="00FE0067"/>
    <w:rsid w:val="00FE0453"/>
    <w:rsid w:val="00FE09FE"/>
    <w:rsid w:val="00FE0A33"/>
    <w:rsid w:val="00FE1110"/>
    <w:rsid w:val="00FE1601"/>
    <w:rsid w:val="00FE1A48"/>
    <w:rsid w:val="00FE1F15"/>
    <w:rsid w:val="00FE27C4"/>
    <w:rsid w:val="00FE316A"/>
    <w:rsid w:val="00FE37C8"/>
    <w:rsid w:val="00FE3863"/>
    <w:rsid w:val="00FE482C"/>
    <w:rsid w:val="00FE5273"/>
    <w:rsid w:val="00FE589D"/>
    <w:rsid w:val="00FE6F8A"/>
    <w:rsid w:val="00FE762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  <w15:docId w15:val="{1663D659-26F9-41E6-A870-A0F6BC8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link w:val="HeaderChar"/>
    <w:uiPriority w:val="99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uiPriority w:val="99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uiPriority w:val="99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ind w:left="36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C95BCF"/>
    <w:rPr>
      <w:rFonts w:ascii="Arial" w:hAnsi="Arial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C73"/>
  </w:style>
  <w:style w:type="paragraph" w:styleId="BlockText">
    <w:name w:val="Block Text"/>
    <w:basedOn w:val="Normal"/>
    <w:semiHidden/>
    <w:unhideWhenUsed/>
    <w:rsid w:val="00D84C7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84C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84C73"/>
    <w:rPr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D84C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84C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84C73"/>
    <w:pPr>
      <w:spacing w:before="40"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84C73"/>
    <w:rPr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D84C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84C73"/>
    <w:rPr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84C73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84C73"/>
    <w:rPr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D84C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84C73"/>
    <w:rPr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D84C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4C73"/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D84C73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84C73"/>
    <w:rPr>
      <w:sz w:val="22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D84C73"/>
  </w:style>
  <w:style w:type="character" w:customStyle="1" w:styleId="DateChar">
    <w:name w:val="Date Char"/>
    <w:basedOn w:val="DefaultParagraphFont"/>
    <w:link w:val="Date"/>
    <w:semiHidden/>
    <w:rsid w:val="00D84C73"/>
    <w:rPr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D84C73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84C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84C7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84C73"/>
    <w:rPr>
      <w:sz w:val="22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84C73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4C73"/>
  </w:style>
  <w:style w:type="paragraph" w:styleId="EnvelopeAddress">
    <w:name w:val="envelope address"/>
    <w:basedOn w:val="Normal"/>
    <w:semiHidden/>
    <w:unhideWhenUsed/>
    <w:rsid w:val="00D84C7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D84C73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84C7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84C73"/>
    <w:rPr>
      <w:i/>
      <w:iCs/>
      <w:sz w:val="22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D84C73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84C73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D84C7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84C7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84C7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84C7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84C7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84C7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84C7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84C7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84C73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84C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C7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C73"/>
    <w:rPr>
      <w:i/>
      <w:iCs/>
      <w:color w:val="4F81BD" w:themeColor="accent1"/>
      <w:sz w:val="22"/>
      <w:szCs w:val="24"/>
    </w:rPr>
  </w:style>
  <w:style w:type="paragraph" w:styleId="List">
    <w:name w:val="List"/>
    <w:basedOn w:val="Normal"/>
    <w:semiHidden/>
    <w:unhideWhenUsed/>
    <w:rsid w:val="00D84C73"/>
    <w:pPr>
      <w:ind w:left="360" w:hanging="360"/>
      <w:contextualSpacing/>
    </w:pPr>
  </w:style>
  <w:style w:type="paragraph" w:styleId="List2">
    <w:name w:val="List 2"/>
    <w:basedOn w:val="Normal"/>
    <w:rsid w:val="00D84C7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84C7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84C7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84C7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84C73"/>
    <w:pPr>
      <w:numPr>
        <w:numId w:val="42"/>
      </w:numPr>
      <w:contextualSpacing/>
    </w:pPr>
  </w:style>
  <w:style w:type="paragraph" w:styleId="ListBullet2">
    <w:name w:val="List Bullet 2"/>
    <w:basedOn w:val="Normal"/>
    <w:semiHidden/>
    <w:unhideWhenUsed/>
    <w:rsid w:val="00D84C73"/>
    <w:pPr>
      <w:numPr>
        <w:numId w:val="43"/>
      </w:numPr>
      <w:contextualSpacing/>
    </w:pPr>
  </w:style>
  <w:style w:type="paragraph" w:styleId="ListBullet3">
    <w:name w:val="List Bullet 3"/>
    <w:basedOn w:val="Normal"/>
    <w:semiHidden/>
    <w:unhideWhenUsed/>
    <w:rsid w:val="00D84C73"/>
    <w:pPr>
      <w:numPr>
        <w:numId w:val="44"/>
      </w:numPr>
      <w:contextualSpacing/>
    </w:pPr>
  </w:style>
  <w:style w:type="paragraph" w:styleId="ListBullet5">
    <w:name w:val="List Bullet 5"/>
    <w:basedOn w:val="Normal"/>
    <w:semiHidden/>
    <w:unhideWhenUsed/>
    <w:rsid w:val="00D84C73"/>
    <w:pPr>
      <w:numPr>
        <w:numId w:val="45"/>
      </w:numPr>
      <w:contextualSpacing/>
    </w:pPr>
  </w:style>
  <w:style w:type="paragraph" w:styleId="ListContinue">
    <w:name w:val="List Continue"/>
    <w:basedOn w:val="Normal"/>
    <w:semiHidden/>
    <w:unhideWhenUsed/>
    <w:rsid w:val="00D84C7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84C7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84C7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84C7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84C73"/>
    <w:pPr>
      <w:spacing w:after="120"/>
      <w:ind w:left="1800"/>
      <w:contextualSpacing/>
    </w:pPr>
  </w:style>
  <w:style w:type="paragraph" w:styleId="ListNumber">
    <w:name w:val="List Number"/>
    <w:basedOn w:val="Normal"/>
    <w:rsid w:val="00D84C73"/>
    <w:pPr>
      <w:numPr>
        <w:numId w:val="46"/>
      </w:numPr>
      <w:contextualSpacing/>
    </w:pPr>
  </w:style>
  <w:style w:type="paragraph" w:styleId="ListNumber2">
    <w:name w:val="List Number 2"/>
    <w:basedOn w:val="Normal"/>
    <w:semiHidden/>
    <w:unhideWhenUsed/>
    <w:rsid w:val="00D84C73"/>
    <w:pPr>
      <w:numPr>
        <w:numId w:val="47"/>
      </w:numPr>
      <w:contextualSpacing/>
    </w:pPr>
  </w:style>
  <w:style w:type="paragraph" w:styleId="ListNumber3">
    <w:name w:val="List Number 3"/>
    <w:basedOn w:val="Normal"/>
    <w:semiHidden/>
    <w:unhideWhenUsed/>
    <w:rsid w:val="00D84C73"/>
    <w:pPr>
      <w:numPr>
        <w:numId w:val="48"/>
      </w:numPr>
      <w:contextualSpacing/>
    </w:pPr>
  </w:style>
  <w:style w:type="paragraph" w:styleId="ListNumber4">
    <w:name w:val="List Number 4"/>
    <w:basedOn w:val="Normal"/>
    <w:semiHidden/>
    <w:unhideWhenUsed/>
    <w:rsid w:val="00D84C73"/>
    <w:pPr>
      <w:numPr>
        <w:numId w:val="49"/>
      </w:numPr>
      <w:contextualSpacing/>
    </w:pPr>
  </w:style>
  <w:style w:type="paragraph" w:styleId="ListNumber5">
    <w:name w:val="List Number 5"/>
    <w:basedOn w:val="Normal"/>
    <w:semiHidden/>
    <w:unhideWhenUsed/>
    <w:rsid w:val="00D84C73"/>
    <w:pPr>
      <w:numPr>
        <w:numId w:val="50"/>
      </w:numPr>
      <w:contextualSpacing/>
    </w:pPr>
  </w:style>
  <w:style w:type="paragraph" w:styleId="MacroText">
    <w:name w:val="macro"/>
    <w:link w:val="MacroTextChar"/>
    <w:semiHidden/>
    <w:unhideWhenUsed/>
    <w:rsid w:val="00D84C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D84C73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D84C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84C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unhideWhenUsed/>
    <w:rsid w:val="00D84C7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84C7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D84C73"/>
    <w:rPr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84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C73"/>
    <w:rPr>
      <w:i/>
      <w:iCs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84C73"/>
  </w:style>
  <w:style w:type="character" w:customStyle="1" w:styleId="SalutationChar">
    <w:name w:val="Salutation Char"/>
    <w:basedOn w:val="DefaultParagraphFont"/>
    <w:link w:val="Salutation"/>
    <w:semiHidden/>
    <w:rsid w:val="00D84C73"/>
    <w:rPr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D84C73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84C73"/>
    <w:rPr>
      <w:sz w:val="22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84C73"/>
    <w:pPr>
      <w:spacing w:after="0"/>
      <w:ind w:left="220" w:hanging="220"/>
    </w:pPr>
  </w:style>
  <w:style w:type="paragraph" w:styleId="TOAHeading">
    <w:name w:val="toa heading"/>
    <w:basedOn w:val="Normal"/>
    <w:next w:val="Normal"/>
    <w:rsid w:val="00D84C73"/>
    <w:pPr>
      <w:spacing w:before="120"/>
    </w:pPr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Props1.xml><?xml version="1.0" encoding="utf-8"?>
<ds:datastoreItem xmlns:ds="http://schemas.openxmlformats.org/officeDocument/2006/customXml" ds:itemID="{23AA5807-07C6-48F1-9563-BEF8BF08E1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92</TotalTime>
  <Pages>8</Pages>
  <Words>1636</Words>
  <Characters>12038</Characters>
  <Application>Microsoft Office Word</Application>
  <DocSecurity>0</DocSecurity>
  <Lines>334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dg_5_3_1109_rn</vt:lpstr>
    </vt:vector>
  </TitlesOfParts>
  <Manager/>
  <Company/>
  <LinksUpToDate>false</LinksUpToDate>
  <CharactersWithSpaces>13390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dg_5_3_1118_rn</dc:title>
  <dc:subject>Patch DG-53-1118 Release Notes</dc:subject>
  <dc:creator>Department of Veterans Affairs</dc:creator>
  <cp:keywords>VistA, patch, release</cp:keywords>
  <dc:description/>
  <cp:lastModifiedBy>Department of Veterans Affairs</cp:lastModifiedBy>
  <cp:revision>75</cp:revision>
  <cp:lastPrinted>2024-06-11T23:34:00Z</cp:lastPrinted>
  <dcterms:created xsi:type="dcterms:W3CDTF">2019-07-31T19:24:00Z</dcterms:created>
  <dcterms:modified xsi:type="dcterms:W3CDTF">2024-06-12T10:40:00Z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